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89"/>
        <w:gridCol w:w="807"/>
        <w:gridCol w:w="239"/>
        <w:gridCol w:w="299"/>
        <w:gridCol w:w="359"/>
        <w:gridCol w:w="180"/>
        <w:gridCol w:w="90"/>
        <w:gridCol w:w="90"/>
        <w:gridCol w:w="90"/>
        <w:gridCol w:w="90"/>
        <w:gridCol w:w="672"/>
        <w:gridCol w:w="134"/>
        <w:gridCol w:w="655"/>
        <w:gridCol w:w="511"/>
        <w:gridCol w:w="179"/>
        <w:gridCol w:w="268"/>
        <w:gridCol w:w="90"/>
        <w:gridCol w:w="180"/>
        <w:gridCol w:w="197"/>
        <w:gridCol w:w="474"/>
        <w:gridCol w:w="449"/>
        <w:gridCol w:w="449"/>
        <w:gridCol w:w="224"/>
        <w:gridCol w:w="164"/>
        <w:gridCol w:w="150"/>
        <w:gridCol w:w="179"/>
        <w:gridCol w:w="508"/>
        <w:gridCol w:w="838"/>
      </w:tblGrid>
      <w:tr w:rsidR="009E2B85" w:rsidTr="000F7D81">
        <w:trPr>
          <w:trHeight w:val="90"/>
        </w:trPr>
        <w:tc>
          <w:tcPr>
            <w:tcW w:w="57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EC4493">
            <w:pPr>
              <w:pStyle w:val="Header"/>
              <w:rPr>
                <w:rFonts w:ascii="Calibri" w:hAnsi="Calibri"/>
              </w:rPr>
            </w:pPr>
            <w:r w:rsidRPr="0060536F">
              <w:rPr>
                <w:rFonts w:ascii="Calibri" w:hAnsi="Calibri"/>
                <w:b/>
                <w:shd w:val="clear" w:color="auto" w:fill="FFFFFF"/>
              </w:rPr>
              <w:t>Fill Out All Blocks</w:t>
            </w:r>
            <w:r w:rsidRPr="0060536F">
              <w:rPr>
                <w:rFonts w:ascii="Calibri" w:hAnsi="Calibri"/>
                <w:shd w:val="clear" w:color="auto" w:fill="FFFFFF"/>
              </w:rPr>
              <w:t>.  Be as specific as possible and include</w:t>
            </w:r>
            <w:r w:rsidRPr="0060536F">
              <w:rPr>
                <w:rFonts w:ascii="Calibri" w:hAnsi="Calibri"/>
                <w:shd w:val="clear" w:color="auto" w:fill="DEEAF6"/>
              </w:rPr>
              <w:t xml:space="preserve"> </w:t>
            </w:r>
            <w:r w:rsidRPr="0060536F">
              <w:rPr>
                <w:rFonts w:ascii="Calibri" w:hAnsi="Calibri"/>
              </w:rPr>
              <w:t>drawings, photos, additional narrative, as needed.  This document will be used to investigate all incidents</w:t>
            </w:r>
            <w:r w:rsidR="00EC4493" w:rsidRPr="0060536F">
              <w:rPr>
                <w:rFonts w:ascii="Calibri" w:hAnsi="Calibri"/>
              </w:rPr>
              <w:t>.</w:t>
            </w:r>
            <w:r w:rsidRPr="0060536F">
              <w:rPr>
                <w:rFonts w:ascii="Calibri" w:hAnsi="Calibri"/>
              </w:rPr>
              <w:t xml:space="preserve">    </w:t>
            </w:r>
          </w:p>
        </w:tc>
        <w:tc>
          <w:tcPr>
            <w:tcW w:w="13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8232B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BF56BF">
              <w:rPr>
                <w:rFonts w:ascii="Calibri" w:hAnsi="Calibri"/>
                <w:b/>
              </w:rPr>
              <w:t>Report Type:</w:t>
            </w:r>
          </w:p>
        </w:tc>
      </w:tr>
      <w:tr w:rsidR="009E2B85" w:rsidTr="0060536F">
        <w:trPr>
          <w:trHeight w:val="129"/>
        </w:trPr>
        <w:tc>
          <w:tcPr>
            <w:tcW w:w="573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3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85" w:rsidRPr="00BF56BF" w:rsidRDefault="00A5660C" w:rsidP="0015788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sz w:val="20"/>
                </w:rPr>
                <w:id w:val="92971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4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E2B85" w:rsidRPr="00BF56BF">
              <w:rPr>
                <w:rFonts w:ascii="Calibri" w:hAnsi="Calibri"/>
                <w:sz w:val="20"/>
              </w:rPr>
              <w:t xml:space="preserve"> Injury Incident</w:t>
            </w:r>
          </w:p>
        </w:tc>
      </w:tr>
      <w:tr w:rsidR="009E2B85" w:rsidTr="0060536F">
        <w:trPr>
          <w:trHeight w:val="127"/>
        </w:trPr>
        <w:tc>
          <w:tcPr>
            <w:tcW w:w="573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3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85" w:rsidRPr="00BF56B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8173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88F">
              <w:rPr>
                <w:rFonts w:ascii="Calibri" w:hAnsi="Calibri"/>
                <w:sz w:val="20"/>
              </w:rPr>
              <w:t xml:space="preserve"> </w:t>
            </w:r>
            <w:r w:rsidR="009E2B85" w:rsidRPr="00BF56BF">
              <w:rPr>
                <w:rFonts w:ascii="Calibri" w:hAnsi="Calibri"/>
                <w:sz w:val="20"/>
              </w:rPr>
              <w:t>Equipment / Property Damage</w:t>
            </w:r>
          </w:p>
        </w:tc>
      </w:tr>
      <w:tr w:rsidR="009E2B85" w:rsidTr="0060536F">
        <w:trPr>
          <w:trHeight w:val="127"/>
        </w:trPr>
        <w:tc>
          <w:tcPr>
            <w:tcW w:w="573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3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85" w:rsidRPr="00BF56B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8072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88F">
              <w:rPr>
                <w:rFonts w:ascii="Calibri" w:hAnsi="Calibri"/>
                <w:sz w:val="20"/>
              </w:rPr>
              <w:t xml:space="preserve"> </w:t>
            </w:r>
            <w:r w:rsidR="009E2B85" w:rsidRPr="00BF56BF">
              <w:rPr>
                <w:rFonts w:ascii="Calibri" w:hAnsi="Calibri"/>
                <w:sz w:val="20"/>
              </w:rPr>
              <w:t>Minor First Aid Injury (No Medical Required)</w:t>
            </w:r>
          </w:p>
        </w:tc>
      </w:tr>
      <w:tr w:rsidR="009E2B85" w:rsidTr="0060536F">
        <w:trPr>
          <w:trHeight w:val="127"/>
        </w:trPr>
        <w:tc>
          <w:tcPr>
            <w:tcW w:w="573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3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85" w:rsidRPr="00BF56B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164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88F">
              <w:rPr>
                <w:rFonts w:ascii="Calibri" w:hAnsi="Calibri"/>
                <w:sz w:val="20"/>
              </w:rPr>
              <w:t xml:space="preserve"> </w:t>
            </w:r>
            <w:r w:rsidR="009E2B85" w:rsidRPr="00BF56BF">
              <w:rPr>
                <w:rFonts w:ascii="Calibri" w:hAnsi="Calibri"/>
                <w:sz w:val="20"/>
              </w:rPr>
              <w:t>Near Miss / Near Hit (No Injury Present)</w:t>
            </w:r>
          </w:p>
        </w:tc>
      </w:tr>
      <w:tr w:rsidR="000B461F" w:rsidTr="00BF56BF">
        <w:trPr>
          <w:trHeight w:val="127"/>
        </w:trPr>
        <w:tc>
          <w:tcPr>
            <w:tcW w:w="1125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61F" w:rsidRPr="006B06CF" w:rsidRDefault="006B06CF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6B06CF">
              <w:rPr>
                <w:rFonts w:ascii="Calibri" w:hAnsi="Calibri"/>
                <w:b/>
              </w:rPr>
              <w:t xml:space="preserve">COMPANY NAME:  </w:t>
            </w:r>
          </w:p>
        </w:tc>
      </w:tr>
      <w:tr w:rsidR="00A5660C" w:rsidTr="00BF56BF">
        <w:trPr>
          <w:trHeight w:val="215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  <w:vAlign w:val="center"/>
          </w:tcPr>
          <w:p w:rsidR="00A5660C" w:rsidRPr="009E7F37" w:rsidRDefault="00A5660C" w:rsidP="00A5660C">
            <w:pPr>
              <w:rPr>
                <w:rFonts w:ascii="Calibri" w:hAnsi="Calibri"/>
                <w:b/>
              </w:rPr>
            </w:pPr>
            <w:bookmarkStart w:id="0" w:name="_GoBack" w:colFirst="0" w:colLast="3"/>
            <w:r w:rsidRPr="009E7F37">
              <w:rPr>
                <w:rFonts w:ascii="Calibri" w:hAnsi="Calibri"/>
                <w:b/>
              </w:rPr>
              <w:t>PERSON INVESTIGATING INFORMATION:</w:t>
            </w:r>
          </w:p>
        </w:tc>
      </w:tr>
      <w:tr w:rsidR="00A5660C" w:rsidTr="0060536F">
        <w:trPr>
          <w:trHeight w:val="98"/>
        </w:trPr>
        <w:tc>
          <w:tcPr>
            <w:tcW w:w="4659" w:type="dxa"/>
            <w:gridSpan w:val="8"/>
            <w:tcBorders>
              <w:top w:val="nil"/>
              <w:right w:val="nil"/>
            </w:tcBorders>
            <w:shd w:val="clear" w:color="auto" w:fill="DEEAF6"/>
            <w:vAlign w:val="center"/>
          </w:tcPr>
          <w:p w:rsidR="00A5660C" w:rsidRPr="009E7F37" w:rsidRDefault="00A5660C" w:rsidP="00A5660C">
            <w:pPr>
              <w:rPr>
                <w:rFonts w:ascii="Calibri" w:hAnsi="Calibri"/>
                <w:sz w:val="20"/>
              </w:rPr>
            </w:pPr>
            <w:r w:rsidRPr="009E7F37">
              <w:rPr>
                <w:rFonts w:ascii="Calibri" w:hAnsi="Calibri"/>
                <w:sz w:val="20"/>
              </w:rPr>
              <w:t>Investigator Name:</w:t>
            </w:r>
          </w:p>
        </w:tc>
        <w:tc>
          <w:tcPr>
            <w:tcW w:w="2779" w:type="dxa"/>
            <w:gridSpan w:val="10"/>
            <w:tcBorders>
              <w:top w:val="nil"/>
              <w:left w:val="nil"/>
              <w:right w:val="nil"/>
            </w:tcBorders>
            <w:shd w:val="clear" w:color="auto" w:fill="DEEAF6"/>
            <w:vAlign w:val="center"/>
          </w:tcPr>
          <w:p w:rsidR="00A5660C" w:rsidRPr="009E7F37" w:rsidRDefault="00A5660C" w:rsidP="00A5660C">
            <w:pPr>
              <w:rPr>
                <w:rFonts w:ascii="Calibri" w:hAnsi="Calibri"/>
                <w:sz w:val="20"/>
              </w:rPr>
            </w:pPr>
            <w:r w:rsidRPr="009E7F37">
              <w:rPr>
                <w:rFonts w:ascii="Calibri" w:hAnsi="Calibri"/>
                <w:sz w:val="20"/>
              </w:rPr>
              <w:t>Investigator Name: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right w:val="nil"/>
            </w:tcBorders>
            <w:shd w:val="clear" w:color="auto" w:fill="DEEAF6"/>
            <w:vAlign w:val="center"/>
          </w:tcPr>
          <w:p w:rsidR="00A5660C" w:rsidRPr="009E7F37" w:rsidRDefault="00A5660C" w:rsidP="00A5660C">
            <w:pPr>
              <w:rPr>
                <w:rFonts w:ascii="Calibri" w:hAnsi="Calibri"/>
                <w:sz w:val="20"/>
              </w:rPr>
            </w:pPr>
            <w:r w:rsidRPr="009E7F37">
              <w:rPr>
                <w:rFonts w:ascii="Calibri" w:hAnsi="Calibri"/>
                <w:sz w:val="20"/>
              </w:rPr>
              <w:t>Investigator Name: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</w:tcBorders>
            <w:shd w:val="clear" w:color="auto" w:fill="DEEAF6"/>
            <w:vAlign w:val="center"/>
          </w:tcPr>
          <w:p w:rsidR="00A5660C" w:rsidRPr="009E7F37" w:rsidRDefault="00A5660C" w:rsidP="00A5660C">
            <w:pPr>
              <w:rPr>
                <w:rFonts w:ascii="Calibri" w:hAnsi="Calibri"/>
                <w:sz w:val="20"/>
              </w:rPr>
            </w:pPr>
            <w:r w:rsidRPr="009E7F37">
              <w:rPr>
                <w:rFonts w:ascii="Calibri" w:hAnsi="Calibri"/>
                <w:sz w:val="20"/>
              </w:rPr>
              <w:t>Investigator Name:</w:t>
            </w:r>
          </w:p>
        </w:tc>
      </w:tr>
      <w:tr w:rsidR="00EC4493" w:rsidTr="0060536F">
        <w:trPr>
          <w:trHeight w:val="512"/>
        </w:trPr>
        <w:bookmarkEnd w:id="0" w:displacedByCustomXml="next"/>
        <w:sdt>
          <w:sdtPr>
            <w:rPr>
              <w:rFonts w:asciiTheme="minorHAnsi" w:hAnsiTheme="minorHAnsi"/>
              <w:sz w:val="20"/>
            </w:rPr>
            <w:id w:val="935177905"/>
            <w:placeholder>
              <w:docPart w:val="7CBE2B32210C4FB8AF589F61E4077035"/>
            </w:placeholder>
            <w:showingPlcHdr/>
          </w:sdtPr>
          <w:sdtEndPr/>
          <w:sdtContent>
            <w:tc>
              <w:tcPr>
                <w:tcW w:w="4749" w:type="dxa"/>
                <w:gridSpan w:val="9"/>
                <w:shd w:val="clear" w:color="auto" w:fill="auto"/>
              </w:tcPr>
              <w:p w:rsidR="00EC4493" w:rsidRPr="00765D35" w:rsidRDefault="009D4405" w:rsidP="00BF56B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765D3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401710118"/>
            <w:placeholder>
              <w:docPart w:val="DefaultPlaceholder_1081868574"/>
            </w:placeholder>
          </w:sdtPr>
          <w:sdtEndPr/>
          <w:sdtContent>
            <w:tc>
              <w:tcPr>
                <w:tcW w:w="2689" w:type="dxa"/>
                <w:gridSpan w:val="9"/>
                <w:shd w:val="clear" w:color="auto" w:fill="auto"/>
              </w:tcPr>
              <w:sdt>
                <w:sdtPr>
                  <w:rPr>
                    <w:rFonts w:asciiTheme="minorHAnsi" w:hAnsiTheme="minorHAnsi"/>
                    <w:sz w:val="20"/>
                  </w:rPr>
                  <w:id w:val="16690855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EC4493" w:rsidRPr="00765D35" w:rsidRDefault="009D4405" w:rsidP="00BF56B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sz w:val="20"/>
                      </w:rPr>
                    </w:pPr>
                    <w:r w:rsidRPr="00765D35">
                      <w:rPr>
                        <w:rStyle w:val="PlaceholderText"/>
                        <w:rFonts w:asciiTheme="minorHAnsi" w:hAnsiTheme="minorHAnsi"/>
                        <w:sz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sz w:val="20"/>
            </w:rPr>
            <w:id w:val="-20769566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73" w:type="dxa"/>
                <w:gridSpan w:val="6"/>
                <w:shd w:val="clear" w:color="auto" w:fill="auto"/>
              </w:tcPr>
              <w:p w:rsidR="00EC4493" w:rsidRPr="00765D35" w:rsidRDefault="009D4405" w:rsidP="00BF56B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765D3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971484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39" w:type="dxa"/>
                <w:gridSpan w:val="5"/>
                <w:shd w:val="clear" w:color="auto" w:fill="auto"/>
                <w:vAlign w:val="center"/>
              </w:tcPr>
              <w:p w:rsidR="00EC4493" w:rsidRPr="00765D35" w:rsidRDefault="009D4405" w:rsidP="00BF56B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765D3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0B461F" w:rsidTr="0060536F">
        <w:trPr>
          <w:trHeight w:val="143"/>
        </w:trPr>
        <w:tc>
          <w:tcPr>
            <w:tcW w:w="2685" w:type="dxa"/>
            <w:gridSpan w:val="2"/>
            <w:tcBorders>
              <w:right w:val="nil"/>
            </w:tcBorders>
            <w:shd w:val="clear" w:color="auto" w:fill="DEEAF6"/>
            <w:vAlign w:val="center"/>
          </w:tcPr>
          <w:p w:rsidR="000B461F" w:rsidRPr="0060536F" w:rsidRDefault="000B461F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 xml:space="preserve">Date of Incident: </w:t>
            </w:r>
            <w:r w:rsidR="009D4405">
              <w:rPr>
                <w:rFonts w:ascii="Calibri" w:hAnsi="Calibri"/>
                <w:sz w:val="20"/>
              </w:rPr>
              <w:t>(</w:t>
            </w:r>
            <w:r w:rsidR="009D4405" w:rsidRPr="0060536F">
              <w:rPr>
                <w:rFonts w:ascii="Calibri" w:hAnsi="Calibri"/>
                <w:sz w:val="20"/>
              </w:rPr>
              <w:t>m</w:t>
            </w:r>
            <w:r w:rsidR="009D4405">
              <w:rPr>
                <w:rFonts w:ascii="Calibri" w:hAnsi="Calibri"/>
                <w:sz w:val="20"/>
              </w:rPr>
              <w:t>m</w:t>
            </w:r>
            <w:r w:rsidR="009D4405" w:rsidRPr="0060536F">
              <w:rPr>
                <w:rFonts w:ascii="Calibri" w:hAnsi="Calibri"/>
                <w:sz w:val="20"/>
              </w:rPr>
              <w:t>/d</w:t>
            </w:r>
            <w:r w:rsidR="009D4405">
              <w:rPr>
                <w:rFonts w:ascii="Calibri" w:hAnsi="Calibri"/>
                <w:sz w:val="20"/>
              </w:rPr>
              <w:t>d</w:t>
            </w:r>
            <w:r w:rsidR="009D4405" w:rsidRPr="0060536F">
              <w:rPr>
                <w:rFonts w:ascii="Calibri" w:hAnsi="Calibri"/>
                <w:sz w:val="20"/>
              </w:rPr>
              <w:t>/y</w:t>
            </w:r>
            <w:r w:rsidR="009D4405">
              <w:rPr>
                <w:rFonts w:ascii="Calibri" w:hAnsi="Calibri"/>
                <w:sz w:val="20"/>
              </w:rPr>
              <w:t>y</w:t>
            </w:r>
            <w:r w:rsidR="009D4405" w:rsidRPr="0060536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704" w:type="dxa"/>
            <w:gridSpan w:val="4"/>
            <w:tcBorders>
              <w:left w:val="nil"/>
              <w:right w:val="nil"/>
            </w:tcBorders>
            <w:shd w:val="clear" w:color="auto" w:fill="DEEAF6"/>
            <w:vAlign w:val="center"/>
          </w:tcPr>
          <w:p w:rsidR="000B461F" w:rsidRPr="0060536F" w:rsidRDefault="000B461F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Time of Incident:</w:t>
            </w:r>
          </w:p>
        </w:tc>
        <w:tc>
          <w:tcPr>
            <w:tcW w:w="2512" w:type="dxa"/>
            <w:gridSpan w:val="9"/>
            <w:tcBorders>
              <w:left w:val="nil"/>
              <w:right w:val="nil"/>
            </w:tcBorders>
            <w:shd w:val="clear" w:color="auto" w:fill="DEEAF6"/>
            <w:vAlign w:val="center"/>
          </w:tcPr>
          <w:p w:rsidR="000B461F" w:rsidRPr="0060536F" w:rsidRDefault="000B461F" w:rsidP="009D44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 xml:space="preserve">Date of Report: </w:t>
            </w:r>
            <w:r w:rsidR="009D4405">
              <w:rPr>
                <w:rFonts w:ascii="Calibri" w:hAnsi="Calibri"/>
                <w:sz w:val="20"/>
              </w:rPr>
              <w:t>(</w:t>
            </w:r>
            <w:r w:rsidRPr="0060536F">
              <w:rPr>
                <w:rFonts w:ascii="Calibri" w:hAnsi="Calibri"/>
                <w:sz w:val="20"/>
              </w:rPr>
              <w:t>m</w:t>
            </w:r>
            <w:r w:rsidR="009D4405">
              <w:rPr>
                <w:rFonts w:ascii="Calibri" w:hAnsi="Calibri"/>
                <w:sz w:val="20"/>
              </w:rPr>
              <w:t>m</w:t>
            </w:r>
            <w:r w:rsidRPr="0060536F">
              <w:rPr>
                <w:rFonts w:ascii="Calibri" w:hAnsi="Calibri"/>
                <w:sz w:val="20"/>
              </w:rPr>
              <w:t>/d</w:t>
            </w:r>
            <w:r w:rsidR="009D4405">
              <w:rPr>
                <w:rFonts w:ascii="Calibri" w:hAnsi="Calibri"/>
                <w:sz w:val="20"/>
              </w:rPr>
              <w:t>d</w:t>
            </w:r>
            <w:r w:rsidRPr="0060536F">
              <w:rPr>
                <w:rFonts w:ascii="Calibri" w:hAnsi="Calibri"/>
                <w:sz w:val="20"/>
              </w:rPr>
              <w:t>/y</w:t>
            </w:r>
            <w:r w:rsidR="009D4405">
              <w:rPr>
                <w:rFonts w:ascii="Calibri" w:hAnsi="Calibri"/>
                <w:sz w:val="20"/>
              </w:rPr>
              <w:t>y</w:t>
            </w:r>
            <w:r w:rsidRPr="0060536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837" w:type="dxa"/>
            <w:gridSpan w:val="7"/>
            <w:tcBorders>
              <w:left w:val="nil"/>
              <w:right w:val="nil"/>
            </w:tcBorders>
            <w:shd w:val="clear" w:color="auto" w:fill="DEEAF6"/>
            <w:vAlign w:val="center"/>
          </w:tcPr>
          <w:p w:rsidR="000B461F" w:rsidRPr="00BF56BF" w:rsidRDefault="000B461F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BF56BF">
              <w:rPr>
                <w:rFonts w:ascii="Calibri" w:hAnsi="Calibri"/>
                <w:sz w:val="20"/>
              </w:rPr>
              <w:t xml:space="preserve">Time of </w:t>
            </w:r>
            <w:r w:rsidR="00F2701C" w:rsidRPr="00BF56BF">
              <w:rPr>
                <w:rFonts w:ascii="Calibri" w:hAnsi="Calibri"/>
                <w:sz w:val="20"/>
              </w:rPr>
              <w:t>Report</w:t>
            </w:r>
            <w:r w:rsidRPr="00BF56BF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512" w:type="dxa"/>
            <w:gridSpan w:val="7"/>
            <w:tcBorders>
              <w:left w:val="nil"/>
            </w:tcBorders>
            <w:shd w:val="clear" w:color="auto" w:fill="DEEAF6"/>
          </w:tcPr>
          <w:p w:rsidR="000B461F" w:rsidRPr="00BF56BF" w:rsidRDefault="003318F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BF56BF">
              <w:rPr>
                <w:rFonts w:ascii="Calibri" w:hAnsi="Calibri"/>
                <w:sz w:val="20"/>
              </w:rPr>
              <w:t>Shift</w:t>
            </w:r>
            <w:r w:rsidR="000B461F" w:rsidRPr="00BF56BF">
              <w:rPr>
                <w:rFonts w:ascii="Calibri" w:hAnsi="Calibri"/>
                <w:sz w:val="20"/>
              </w:rPr>
              <w:t>:</w:t>
            </w:r>
          </w:p>
        </w:tc>
      </w:tr>
      <w:tr w:rsidR="000F7D81" w:rsidTr="0060536F">
        <w:trPr>
          <w:trHeight w:val="467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" w:hAnsi="Calibri"/>
                <w:sz w:val="20"/>
                <w:u w:val="single"/>
              </w:rPr>
              <w:id w:val="428556773"/>
              <w:placeholder>
                <w:docPart w:val="E534AB0AC32F48A3AA9C95E66D41AA5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F7D81" w:rsidRPr="0076739B" w:rsidRDefault="000B4DEC" w:rsidP="000F7D81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Calibri" w:hAnsi="Calibri"/>
                    <w:sz w:val="20"/>
                    <w:u w:val="single"/>
                  </w:rPr>
                </w:pPr>
                <w:r>
                  <w:rPr>
                    <w:rFonts w:ascii="Calibri" w:hAnsi="Calibri"/>
                    <w:sz w:val="20"/>
                    <w:u w:val="single"/>
                  </w:rPr>
                  <w:t xml:space="preserve">         /         /____ </w:t>
                </w:r>
              </w:p>
            </w:sdtContent>
          </w:sdt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0"/>
              </w:rPr>
              <w:id w:val="501468248"/>
              <w:placeholder>
                <w:docPart w:val="AB3402A3020A41EE8D9B49CB28B9D3F5"/>
              </w:placeholder>
            </w:sdtPr>
            <w:sdtEndPr/>
            <w:sdtContent>
              <w:p w:rsidR="000F7D81" w:rsidRPr="0096258B" w:rsidRDefault="000F7D81" w:rsidP="000F7D81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__:__</w:t>
                </w:r>
              </w:p>
            </w:sdtContent>
          </w:sdt>
        </w:tc>
        <w:tc>
          <w:tcPr>
            <w:tcW w:w="8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D81" w:rsidRPr="0060536F" w:rsidRDefault="00A5660C" w:rsidP="000F7D8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0077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7D81" w:rsidRPr="0060536F">
              <w:rPr>
                <w:rFonts w:ascii="Calibri" w:hAnsi="Calibri"/>
                <w:sz w:val="20"/>
              </w:rPr>
              <w:t xml:space="preserve">a.m. </w:t>
            </w:r>
            <w:sdt>
              <w:sdtPr>
                <w:rPr>
                  <w:rFonts w:ascii="Calibri" w:hAnsi="Calibri"/>
                  <w:sz w:val="20"/>
                </w:rPr>
                <w:id w:val="8957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7D81" w:rsidRPr="0060536F">
              <w:rPr>
                <w:rFonts w:ascii="Calibri" w:hAnsi="Calibri"/>
                <w:sz w:val="20"/>
              </w:rPr>
              <w:t xml:space="preserve">p.m. </w:t>
            </w:r>
          </w:p>
        </w:tc>
        <w:tc>
          <w:tcPr>
            <w:tcW w:w="251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" w:hAnsi="Calibri"/>
                <w:sz w:val="20"/>
                <w:u w:val="single"/>
              </w:rPr>
              <w:id w:val="-1815636866"/>
              <w:placeholder>
                <w:docPart w:val="FD2DAE33EA0E414DBD234E85756BBA42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F7D81" w:rsidRPr="0076739B" w:rsidRDefault="000B4DEC" w:rsidP="000F7D81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  <w:u w:val="single"/>
                  </w:rPr>
                  <w:t xml:space="preserve">         /         /____ </w:t>
                </w:r>
              </w:p>
            </w:sdtContent>
          </w:sdt>
        </w:tc>
        <w:tc>
          <w:tcPr>
            <w:tcW w:w="9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0"/>
              </w:rPr>
              <w:id w:val="-675186912"/>
              <w:placeholder>
                <w:docPart w:val="122386766B004EEB92FB80C0DB01A896"/>
              </w:placeholder>
            </w:sdtPr>
            <w:sdtEndPr/>
            <w:sdtContent>
              <w:p w:rsidR="000F7D81" w:rsidRPr="0096258B" w:rsidRDefault="000F7D81" w:rsidP="000F7D81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__:__</w:t>
                </w:r>
              </w:p>
            </w:sdtContent>
          </w:sdt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D81" w:rsidRPr="0060536F" w:rsidRDefault="00A5660C" w:rsidP="000F7D8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72055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7D81" w:rsidRPr="0060536F">
              <w:rPr>
                <w:rFonts w:ascii="Calibri" w:hAnsi="Calibri"/>
                <w:sz w:val="20"/>
              </w:rPr>
              <w:t xml:space="preserve">a.m. </w:t>
            </w:r>
            <w:sdt>
              <w:sdtPr>
                <w:rPr>
                  <w:rFonts w:ascii="Calibri" w:hAnsi="Calibri"/>
                  <w:sz w:val="20"/>
                </w:rPr>
                <w:id w:val="323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7D81" w:rsidRPr="0060536F">
              <w:rPr>
                <w:rFonts w:ascii="Calibri" w:hAnsi="Calibri"/>
                <w:sz w:val="20"/>
              </w:rPr>
              <w:t xml:space="preserve">p.m. </w:t>
            </w: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D81" w:rsidRPr="00BF56BF" w:rsidRDefault="00A5660C" w:rsidP="000F7D8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6616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7D81" w:rsidRPr="00BF56BF">
              <w:rPr>
                <w:rFonts w:ascii="Calibri" w:hAnsi="Calibri"/>
                <w:sz w:val="20"/>
              </w:rPr>
              <w:t>1</w:t>
            </w:r>
            <w:r w:rsidR="000F7D81" w:rsidRPr="00BF56BF">
              <w:rPr>
                <w:rFonts w:ascii="Calibri" w:hAnsi="Calibri"/>
                <w:sz w:val="20"/>
                <w:vertAlign w:val="superscript"/>
              </w:rPr>
              <w:t>st</w:t>
            </w: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D81" w:rsidRPr="00BF56BF" w:rsidRDefault="00A5660C" w:rsidP="000F7D8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9212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7D81" w:rsidRPr="00BF56BF">
              <w:rPr>
                <w:rFonts w:ascii="Calibri" w:hAnsi="Calibri"/>
                <w:sz w:val="20"/>
              </w:rPr>
              <w:t>2</w:t>
            </w:r>
            <w:r w:rsidR="000F7D81" w:rsidRPr="00BF56BF">
              <w:rPr>
                <w:rFonts w:ascii="Calibri" w:hAnsi="Calibri"/>
                <w:sz w:val="20"/>
                <w:vertAlign w:val="superscript"/>
              </w:rPr>
              <w:t>nd</w:t>
            </w:r>
            <w:r w:rsidR="000F7D81" w:rsidRPr="00BF56B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D81" w:rsidRPr="00BF56BF" w:rsidRDefault="00A5660C" w:rsidP="000F7D8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3547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7D81" w:rsidRPr="00BF56BF">
              <w:rPr>
                <w:rFonts w:ascii="Calibri" w:hAnsi="Calibri"/>
                <w:sz w:val="20"/>
              </w:rPr>
              <w:t>3</w:t>
            </w:r>
            <w:r w:rsidR="000F7D81" w:rsidRPr="00BF56BF">
              <w:rPr>
                <w:rFonts w:ascii="Calibri" w:hAnsi="Calibri"/>
                <w:sz w:val="20"/>
                <w:vertAlign w:val="superscript"/>
              </w:rPr>
              <w:t>rd</w:t>
            </w:r>
            <w:r w:rsidR="000F7D81" w:rsidRPr="00BF56BF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B461F" w:rsidTr="00466D8C">
        <w:trPr>
          <w:trHeight w:val="197"/>
        </w:trPr>
        <w:tc>
          <w:tcPr>
            <w:tcW w:w="11250" w:type="dxa"/>
            <w:gridSpan w:val="29"/>
            <w:tcBorders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0B461F" w:rsidRPr="0060536F" w:rsidRDefault="000B461F" w:rsidP="004D7E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60536F">
              <w:rPr>
                <w:rFonts w:ascii="Calibri" w:hAnsi="Calibri"/>
                <w:b/>
              </w:rPr>
              <w:t>INJURED EMPLOYEE</w:t>
            </w:r>
            <w:r w:rsidR="004D7E42" w:rsidRPr="0060536F">
              <w:rPr>
                <w:rFonts w:ascii="Calibri" w:hAnsi="Calibri"/>
                <w:b/>
              </w:rPr>
              <w:t xml:space="preserve"> INFO</w:t>
            </w:r>
            <w:r w:rsidR="0028374B" w:rsidRPr="0060536F">
              <w:rPr>
                <w:rFonts w:ascii="Calibri" w:hAnsi="Calibri"/>
                <w:b/>
              </w:rPr>
              <w:t>:</w:t>
            </w:r>
            <w:r w:rsidR="00CA7008" w:rsidRPr="0060536F">
              <w:rPr>
                <w:rFonts w:ascii="Calibri" w:hAnsi="Calibri"/>
                <w:b/>
              </w:rPr>
              <w:t xml:space="preserve"> </w:t>
            </w:r>
          </w:p>
        </w:tc>
      </w:tr>
      <w:tr w:rsidR="00CA7008" w:rsidTr="0060536F">
        <w:trPr>
          <w:trHeight w:val="188"/>
        </w:trPr>
        <w:tc>
          <w:tcPr>
            <w:tcW w:w="4839" w:type="dxa"/>
            <w:gridSpan w:val="10"/>
            <w:tcBorders>
              <w:top w:val="nil"/>
              <w:right w:val="nil"/>
            </w:tcBorders>
            <w:shd w:val="clear" w:color="auto" w:fill="DEEAF6"/>
            <w:vAlign w:val="center"/>
          </w:tcPr>
          <w:p w:rsidR="00CA7008" w:rsidRPr="0060536F" w:rsidRDefault="004D7E42" w:rsidP="00EC44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(</w:t>
            </w:r>
            <w:r w:rsidR="00EC4493" w:rsidRPr="0060536F">
              <w:rPr>
                <w:rFonts w:ascii="Calibri" w:hAnsi="Calibri"/>
                <w:sz w:val="20"/>
              </w:rPr>
              <w:t>“Company”</w:t>
            </w:r>
            <w:r w:rsidR="00CA7008" w:rsidRPr="0060536F">
              <w:rPr>
                <w:rFonts w:ascii="Calibri" w:hAnsi="Calibri"/>
                <w:sz w:val="20"/>
              </w:rPr>
              <w:t xml:space="preserve"> Employee, Temp, or Contractor Name</w:t>
            </w:r>
            <w:r w:rsidRPr="0060536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899" w:type="dxa"/>
            <w:gridSpan w:val="12"/>
            <w:tcBorders>
              <w:top w:val="nil"/>
              <w:left w:val="nil"/>
              <w:right w:val="nil"/>
            </w:tcBorders>
            <w:shd w:val="clear" w:color="auto" w:fill="DEEAF6"/>
            <w:vAlign w:val="center"/>
          </w:tcPr>
          <w:p w:rsidR="00CA7008" w:rsidRPr="0060536F" w:rsidRDefault="00CA7008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Job Title:</w:t>
            </w:r>
            <w:r w:rsidR="004D7E42" w:rsidRPr="0060536F">
              <w:rPr>
                <w:rFonts w:ascii="Calibri" w:hAnsi="Calibri"/>
                <w:sz w:val="20"/>
              </w:rPr>
              <w:t xml:space="preserve"> (Exact Job Title Below)</w:t>
            </w:r>
          </w:p>
        </w:tc>
        <w:tc>
          <w:tcPr>
            <w:tcW w:w="2512" w:type="dxa"/>
            <w:gridSpan w:val="7"/>
            <w:tcBorders>
              <w:top w:val="nil"/>
              <w:left w:val="nil"/>
            </w:tcBorders>
            <w:shd w:val="clear" w:color="auto" w:fill="DEEAF6"/>
            <w:vAlign w:val="center"/>
          </w:tcPr>
          <w:p w:rsidR="00CA7008" w:rsidRPr="00BF56BF" w:rsidRDefault="00CA7008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CA7008" w:rsidTr="0060536F">
        <w:trPr>
          <w:trHeight w:val="458"/>
        </w:trPr>
        <w:sdt>
          <w:sdtPr>
            <w:rPr>
              <w:rFonts w:asciiTheme="minorHAnsi" w:hAnsiTheme="minorHAnsi"/>
              <w:sz w:val="20"/>
            </w:rPr>
            <w:id w:val="395792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39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A7008" w:rsidRPr="00765D35" w:rsidRDefault="0096258B" w:rsidP="00BF56B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765D3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3980575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99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A7008" w:rsidRPr="00765D35" w:rsidRDefault="0096258B" w:rsidP="00BF56B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765D3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08" w:rsidRPr="00BF56B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15585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5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670D">
              <w:rPr>
                <w:rFonts w:ascii="Calibri" w:hAnsi="Calibri"/>
                <w:sz w:val="20"/>
              </w:rPr>
              <w:t xml:space="preserve"> </w:t>
            </w:r>
            <w:r w:rsidR="00CA7008" w:rsidRPr="00BF56BF">
              <w:rPr>
                <w:rFonts w:ascii="Calibri" w:hAnsi="Calibri"/>
                <w:sz w:val="20"/>
              </w:rPr>
              <w:t>Male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08" w:rsidRPr="00BF56B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-1021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A7008" w:rsidRPr="00BF56BF">
              <w:rPr>
                <w:rFonts w:ascii="Calibri" w:hAnsi="Calibri"/>
                <w:sz w:val="20"/>
              </w:rPr>
              <w:t xml:space="preserve"> Female</w:t>
            </w:r>
          </w:p>
        </w:tc>
      </w:tr>
      <w:tr w:rsidR="00CA7008" w:rsidTr="004D7E42">
        <w:trPr>
          <w:trHeight w:val="197"/>
        </w:trPr>
        <w:tc>
          <w:tcPr>
            <w:tcW w:w="11250" w:type="dxa"/>
            <w:gridSpan w:val="29"/>
            <w:tcBorders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CA7008" w:rsidRPr="0060536F" w:rsidRDefault="0028374B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60536F">
              <w:rPr>
                <w:rFonts w:ascii="Calibri" w:hAnsi="Calibri"/>
                <w:b/>
              </w:rPr>
              <w:t xml:space="preserve">INCIDENT </w:t>
            </w:r>
            <w:r w:rsidR="00334B09" w:rsidRPr="0060536F">
              <w:rPr>
                <w:rFonts w:ascii="Calibri" w:hAnsi="Calibri"/>
                <w:b/>
              </w:rPr>
              <w:t>INVESTIGATION</w:t>
            </w:r>
            <w:r w:rsidRPr="0060536F">
              <w:rPr>
                <w:rFonts w:ascii="Calibri" w:hAnsi="Calibri"/>
                <w:b/>
              </w:rPr>
              <w:t>:</w:t>
            </w:r>
          </w:p>
        </w:tc>
      </w:tr>
      <w:tr w:rsidR="0028374B" w:rsidTr="0060536F">
        <w:trPr>
          <w:trHeight w:val="125"/>
        </w:trPr>
        <w:tc>
          <w:tcPr>
            <w:tcW w:w="5601" w:type="dxa"/>
            <w:gridSpan w:val="12"/>
            <w:tcBorders>
              <w:top w:val="nil"/>
              <w:right w:val="nil"/>
            </w:tcBorders>
            <w:shd w:val="clear" w:color="auto" w:fill="DEEAF6"/>
            <w:vAlign w:val="center"/>
          </w:tcPr>
          <w:p w:rsidR="0028374B" w:rsidRPr="0060536F" w:rsidRDefault="0028374B" w:rsidP="004367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Exact Location of Incident:</w:t>
            </w:r>
            <w:r w:rsidR="00B11187" w:rsidRPr="0060536F">
              <w:rPr>
                <w:rFonts w:ascii="Calibri" w:hAnsi="Calibri"/>
                <w:sz w:val="20"/>
              </w:rPr>
              <w:t xml:space="preserve"> </w:t>
            </w:r>
            <w:r w:rsidR="00EC4493" w:rsidRPr="0060536F">
              <w:rPr>
                <w:rFonts w:ascii="Calibri" w:hAnsi="Calibri"/>
                <w:sz w:val="20"/>
              </w:rPr>
              <w:t>(Area</w:t>
            </w:r>
            <w:r w:rsidR="00B11187" w:rsidRPr="0060536F">
              <w:rPr>
                <w:rFonts w:ascii="Calibri" w:hAnsi="Calibri"/>
                <w:sz w:val="20"/>
              </w:rPr>
              <w:t>, Equipment #, Etc.)</w:t>
            </w:r>
          </w:p>
        </w:tc>
        <w:tc>
          <w:tcPr>
            <w:tcW w:w="5649" w:type="dxa"/>
            <w:gridSpan w:val="17"/>
            <w:tcBorders>
              <w:top w:val="nil"/>
              <w:left w:val="nil"/>
            </w:tcBorders>
            <w:shd w:val="clear" w:color="auto" w:fill="DEEAF6"/>
            <w:vAlign w:val="center"/>
          </w:tcPr>
          <w:p w:rsidR="0028374B" w:rsidRPr="0060536F" w:rsidRDefault="0028374B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Equipment Involved (if any):</w:t>
            </w:r>
          </w:p>
        </w:tc>
      </w:tr>
      <w:tr w:rsidR="0028374B" w:rsidTr="00D51293">
        <w:trPr>
          <w:trHeight w:val="422"/>
        </w:trPr>
        <w:sdt>
          <w:sdtPr>
            <w:rPr>
              <w:rFonts w:asciiTheme="minorHAnsi" w:hAnsiTheme="minorHAnsi"/>
              <w:sz w:val="20"/>
            </w:rPr>
            <w:id w:val="1916658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01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8374B" w:rsidRPr="00765D35" w:rsidRDefault="0096258B" w:rsidP="00BF56B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765D3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1731462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49" w:type="dxa"/>
                <w:gridSpan w:val="1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8374B" w:rsidRPr="00765D35" w:rsidRDefault="0096258B" w:rsidP="00BF56B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765D3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28374B" w:rsidTr="00D51293">
        <w:trPr>
          <w:trHeight w:val="332"/>
        </w:trPr>
        <w:tc>
          <w:tcPr>
            <w:tcW w:w="11250" w:type="dxa"/>
            <w:gridSpan w:val="29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8374B" w:rsidRPr="0060536F" w:rsidRDefault="0028374B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60536F">
              <w:rPr>
                <w:rFonts w:ascii="Calibri" w:hAnsi="Calibri"/>
                <w:b/>
              </w:rPr>
              <w:t xml:space="preserve">Description: </w:t>
            </w:r>
            <w:r w:rsidRPr="0060536F">
              <w:rPr>
                <w:rFonts w:ascii="Calibri" w:hAnsi="Calibri"/>
                <w:b/>
                <w:sz w:val="18"/>
              </w:rPr>
              <w:t>If additional space is needed please attach a separate sheet.</w:t>
            </w:r>
          </w:p>
        </w:tc>
      </w:tr>
      <w:tr w:rsidR="0028374B" w:rsidTr="00D51293">
        <w:trPr>
          <w:trHeight w:val="4077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01C" w:rsidRDefault="0028374B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  <w:u w:val="single"/>
              </w:rPr>
              <w:t>Describe what happened</w:t>
            </w:r>
            <w:r w:rsidRPr="0060536F">
              <w:rPr>
                <w:rFonts w:ascii="Calibri" w:hAnsi="Calibri"/>
                <w:sz w:val="20"/>
              </w:rPr>
              <w:t xml:space="preserve">:  (Describe the operation/activity and if any of the following was involved:  other equipment, </w:t>
            </w:r>
            <w:r w:rsidR="006B51CC" w:rsidRPr="0060536F">
              <w:rPr>
                <w:rFonts w:ascii="Calibri" w:hAnsi="Calibri"/>
                <w:sz w:val="20"/>
              </w:rPr>
              <w:t>hand tools</w:t>
            </w:r>
            <w:r w:rsidRPr="0060536F">
              <w:rPr>
                <w:rFonts w:ascii="Calibri" w:hAnsi="Calibri"/>
                <w:sz w:val="20"/>
              </w:rPr>
              <w:t xml:space="preserve">, personal protective equipment, </w:t>
            </w:r>
            <w:r w:rsidR="00FB5E56" w:rsidRPr="0060536F">
              <w:rPr>
                <w:rFonts w:ascii="Calibri" w:hAnsi="Calibri"/>
                <w:sz w:val="20"/>
              </w:rPr>
              <w:t>and other</w:t>
            </w:r>
            <w:r w:rsidRPr="0060536F">
              <w:rPr>
                <w:rFonts w:ascii="Calibri" w:hAnsi="Calibri"/>
                <w:sz w:val="20"/>
              </w:rPr>
              <w:t xml:space="preserve"> materials</w:t>
            </w:r>
            <w:r w:rsidR="00FB5E56" w:rsidRPr="0060536F">
              <w:rPr>
                <w:rFonts w:ascii="Calibri" w:hAnsi="Calibri"/>
                <w:sz w:val="20"/>
              </w:rPr>
              <w:t xml:space="preserve">.  </w:t>
            </w:r>
            <w:r w:rsidRPr="0060536F">
              <w:rPr>
                <w:rFonts w:ascii="Calibri" w:hAnsi="Calibri"/>
                <w:sz w:val="20"/>
              </w:rPr>
              <w:t xml:space="preserve"> As best as possible have the employee describe the accident to you.)</w:t>
            </w:r>
          </w:p>
          <w:sdt>
            <w:sdtPr>
              <w:rPr>
                <w:rFonts w:ascii="Calibri" w:hAnsi="Calibri"/>
              </w:rPr>
              <w:id w:val="1880587296"/>
              <w:placeholder>
                <w:docPart w:val="C3F7F45EDE0749F7BB2A1F9CA73F32DB"/>
              </w:placeholder>
              <w:showingPlcHdr/>
            </w:sdtPr>
            <w:sdtEndPr/>
            <w:sdtContent>
              <w:p w:rsidR="007B0A6F" w:rsidRDefault="007B0A6F" w:rsidP="00BF56B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Calibri" w:hAnsi="Calibri"/>
                  </w:rPr>
                </w:pPr>
                <w:r w:rsidRPr="007B76C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sdtContent>
          </w:sdt>
          <w:p w:rsidR="0028374B" w:rsidRDefault="0028374B" w:rsidP="007B0A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:rsidR="007B0A6F" w:rsidRPr="0060536F" w:rsidRDefault="007B0A6F" w:rsidP="007B0A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7B0A6F" w:rsidTr="0015788F">
        <w:trPr>
          <w:trHeight w:val="70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B0A6F" w:rsidRPr="0009293F" w:rsidRDefault="007B0A6F" w:rsidP="00471859">
            <w:pPr>
              <w:rPr>
                <w:rFonts w:ascii="Calibri" w:hAnsi="Calibri"/>
                <w:b/>
              </w:rPr>
            </w:pPr>
            <w:r w:rsidRPr="0036549E">
              <w:rPr>
                <w:rFonts w:ascii="Calibri" w:hAnsi="Calibri"/>
                <w:b/>
              </w:rPr>
              <w:t>Did a Machine cause this incident?</w:t>
            </w:r>
            <w:r w:rsidRPr="0036549E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5854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 w:rsidRPr="0036549E">
              <w:rPr>
                <w:rFonts w:ascii="Calibri" w:hAnsi="Calibri"/>
                <w:sz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</w:rPr>
                <w:id w:val="-15248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6549E">
              <w:rPr>
                <w:rFonts w:ascii="Calibri" w:hAnsi="Calibri"/>
                <w:sz w:val="20"/>
              </w:rPr>
              <w:t xml:space="preserve"> NO  </w:t>
            </w:r>
            <w:r>
              <w:rPr>
                <w:rFonts w:ascii="Calibri" w:hAnsi="Calibri"/>
                <w:sz w:val="20"/>
              </w:rPr>
              <w:t xml:space="preserve">      </w:t>
            </w:r>
            <w:r w:rsidRPr="0036549E">
              <w:rPr>
                <w:rFonts w:ascii="Calibri" w:hAnsi="Calibri"/>
                <w:sz w:val="20"/>
              </w:rPr>
              <w:t>If Yes, enter type and name of machine below.</w:t>
            </w:r>
          </w:p>
        </w:tc>
      </w:tr>
      <w:tr w:rsidR="007B0A6F" w:rsidTr="007B0A6F">
        <w:trPr>
          <w:trHeight w:val="70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-1838531926"/>
              <w:placeholder>
                <w:docPart w:val="5B576E2649A44E798938819A79E0A830"/>
              </w:placeholder>
              <w:showingPlcHdr/>
            </w:sdtPr>
            <w:sdtEndPr/>
            <w:sdtContent>
              <w:p w:rsidR="007B0A6F" w:rsidRDefault="007B0A6F" w:rsidP="007B0A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Calibri" w:hAnsi="Calibri"/>
                  </w:rPr>
                </w:pPr>
                <w:r w:rsidRPr="007B76C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sdtContent>
          </w:sdt>
          <w:p w:rsidR="007B0A6F" w:rsidRPr="0009293F" w:rsidRDefault="007B0A6F" w:rsidP="00471859">
            <w:pPr>
              <w:rPr>
                <w:rFonts w:ascii="Calibri" w:hAnsi="Calibri"/>
                <w:b/>
              </w:rPr>
            </w:pPr>
          </w:p>
        </w:tc>
      </w:tr>
      <w:tr w:rsidR="00B15E84" w:rsidTr="0015788F">
        <w:trPr>
          <w:trHeight w:val="70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15E84" w:rsidRDefault="00B15E84" w:rsidP="00471859">
            <w:r w:rsidRPr="0009293F">
              <w:rPr>
                <w:rFonts w:ascii="Calibri" w:hAnsi="Calibri"/>
                <w:b/>
              </w:rPr>
              <w:t>Describe what other immediate activities led to the incident</w:t>
            </w:r>
            <w:r w:rsidRPr="0009293F">
              <w:rPr>
                <w:rFonts w:ascii="Calibri" w:hAnsi="Calibri"/>
              </w:rPr>
              <w:t xml:space="preserve"> </w:t>
            </w:r>
            <w:r w:rsidRPr="0009293F">
              <w:rPr>
                <w:rFonts w:ascii="Calibri" w:hAnsi="Calibri"/>
                <w:sz w:val="20"/>
              </w:rPr>
              <w:t>(Describe any other behaviors and conditions as needed)</w:t>
            </w:r>
          </w:p>
        </w:tc>
      </w:tr>
      <w:tr w:rsidR="00B15E84" w:rsidTr="00B15E84">
        <w:trPr>
          <w:trHeight w:val="70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sz w:val="20"/>
              </w:rPr>
              <w:id w:val="-1407605561"/>
              <w:placeholder>
                <w:docPart w:val="DefaultPlaceholder_1081868574"/>
              </w:placeholder>
              <w:showingPlcHdr/>
            </w:sdtPr>
            <w:sdtEndPr/>
            <w:sdtContent>
              <w:p w:rsidR="00B15E84" w:rsidRPr="007B76CE" w:rsidRDefault="0096258B" w:rsidP="00471859">
                <w:pPr>
                  <w:rPr>
                    <w:rFonts w:asciiTheme="minorHAnsi" w:hAnsiTheme="minorHAnsi"/>
                    <w:b/>
                    <w:sz w:val="20"/>
                  </w:rPr>
                </w:pPr>
                <w:r w:rsidRPr="007B76C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sdtContent>
          </w:sdt>
          <w:p w:rsidR="00B15E84" w:rsidRPr="007B76CE" w:rsidRDefault="00B15E84" w:rsidP="00471859">
            <w:pPr>
              <w:rPr>
                <w:rFonts w:asciiTheme="minorHAnsi" w:hAnsiTheme="minorHAnsi"/>
                <w:b/>
                <w:sz w:val="20"/>
              </w:rPr>
            </w:pPr>
          </w:p>
          <w:p w:rsidR="00B15E84" w:rsidRPr="007B76CE" w:rsidRDefault="00B15E84" w:rsidP="00471859">
            <w:pPr>
              <w:rPr>
                <w:rFonts w:asciiTheme="minorHAnsi" w:hAnsiTheme="minorHAnsi"/>
                <w:b/>
                <w:sz w:val="20"/>
              </w:rPr>
            </w:pPr>
          </w:p>
          <w:p w:rsidR="00B15E84" w:rsidRPr="0009293F" w:rsidRDefault="00B15E84" w:rsidP="00471859">
            <w:pPr>
              <w:rPr>
                <w:rFonts w:ascii="Calibri" w:hAnsi="Calibri"/>
                <w:b/>
              </w:rPr>
            </w:pPr>
          </w:p>
        </w:tc>
      </w:tr>
      <w:tr w:rsidR="00471859" w:rsidTr="0060536F">
        <w:trPr>
          <w:trHeight w:val="70"/>
        </w:trPr>
        <w:tc>
          <w:tcPr>
            <w:tcW w:w="403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471859" w:rsidRPr="0060536F" w:rsidRDefault="00471859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60536F">
              <w:rPr>
                <w:rFonts w:ascii="Calibri" w:hAnsi="Calibri"/>
                <w:b/>
                <w:sz w:val="20"/>
              </w:rPr>
              <w:t xml:space="preserve">Do you question the Legitimacy of this injury? 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471859" w:rsidRPr="0060536F" w:rsidRDefault="00A5660C" w:rsidP="0047185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-7510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670D">
              <w:rPr>
                <w:rFonts w:ascii="Calibri" w:hAnsi="Calibri"/>
                <w:sz w:val="20"/>
              </w:rPr>
              <w:t xml:space="preserve"> </w:t>
            </w:r>
            <w:r w:rsidR="00471859" w:rsidRPr="0060536F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471859" w:rsidRPr="0060536F" w:rsidRDefault="00A5660C" w:rsidP="0047185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13856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670D">
              <w:rPr>
                <w:rFonts w:ascii="Calibri" w:hAnsi="Calibri"/>
                <w:sz w:val="20"/>
              </w:rPr>
              <w:t xml:space="preserve"> </w:t>
            </w:r>
            <w:r w:rsidR="00471859" w:rsidRPr="0060536F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/>
          </w:tcPr>
          <w:p w:rsidR="00471859" w:rsidRDefault="00471859" w:rsidP="00471859"/>
        </w:tc>
      </w:tr>
      <w:tr w:rsidR="0028374B" w:rsidTr="007B0A6F">
        <w:trPr>
          <w:trHeight w:val="602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74B" w:rsidRPr="007B76CE" w:rsidRDefault="00471859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7B76CE">
              <w:rPr>
                <w:rFonts w:asciiTheme="minorHAnsi" w:hAnsiTheme="minorHAnsi"/>
                <w:sz w:val="20"/>
              </w:rPr>
              <w:t>Why?</w:t>
            </w:r>
            <w:r w:rsidR="0096258B" w:rsidRPr="007B76CE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534399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258B" w:rsidRPr="007B76C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  <w:p w:rsidR="0060536F" w:rsidRDefault="0060536F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:rsidR="006B0A22" w:rsidRDefault="006B0A22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:rsidR="006B0A22" w:rsidRPr="0060536F" w:rsidRDefault="006B0A22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471859" w:rsidTr="007B0A6F">
        <w:trPr>
          <w:trHeight w:val="332"/>
        </w:trPr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471859" w:rsidRPr="0009293F" w:rsidRDefault="00471859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 w:rsidRPr="0009293F">
              <w:rPr>
                <w:rFonts w:ascii="Calibri" w:hAnsi="Calibri"/>
                <w:b/>
                <w:color w:val="000000"/>
              </w:rPr>
              <w:lastRenderedPageBreak/>
              <w:t>Indicate Type of Incident:</w:t>
            </w:r>
          </w:p>
        </w:tc>
        <w:tc>
          <w:tcPr>
            <w:tcW w:w="3887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71859" w:rsidRPr="0009293F" w:rsidRDefault="00471859" w:rsidP="007B0A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 w:rsidRPr="0009293F">
              <w:rPr>
                <w:rFonts w:ascii="Calibri" w:hAnsi="Calibri"/>
                <w:b/>
                <w:color w:val="000000"/>
              </w:rPr>
              <w:t xml:space="preserve">Indicate Nature of </w:t>
            </w:r>
            <w:r w:rsidR="007B0A6F">
              <w:rPr>
                <w:rFonts w:ascii="Calibri" w:hAnsi="Calibri"/>
                <w:b/>
                <w:color w:val="000000"/>
              </w:rPr>
              <w:t>Injury/Illness</w:t>
            </w:r>
            <w:r w:rsidRPr="0009293F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71859" w:rsidRPr="00BF56BF" w:rsidRDefault="00471859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BF56BF">
              <w:rPr>
                <w:rFonts w:ascii="Calibri" w:hAnsi="Calibri"/>
                <w:b/>
              </w:rPr>
              <w:t>Indicate Body Part</w:t>
            </w:r>
            <w:r w:rsidR="00FB5E56">
              <w:rPr>
                <w:rFonts w:ascii="Calibri" w:hAnsi="Calibri"/>
                <w:b/>
              </w:rPr>
              <w:t>(s)</w:t>
            </w:r>
            <w:r w:rsidRPr="00BF56BF">
              <w:rPr>
                <w:rFonts w:ascii="Calibri" w:hAnsi="Calibri"/>
                <w:b/>
              </w:rPr>
              <w:t xml:space="preserve"> Affected:</w:t>
            </w:r>
          </w:p>
        </w:tc>
      </w:tr>
      <w:tr w:rsidR="0043708E" w:rsidTr="007B0A6F">
        <w:trPr>
          <w:trHeight w:val="170"/>
        </w:trPr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sdt>
              <w:sdtPr>
                <w:rPr>
                  <w:color w:val="000000"/>
                  <w:sz w:val="20"/>
                </w:rPr>
                <w:id w:val="7868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43708E" w:rsidRPr="0009293F">
              <w:rPr>
                <w:color w:val="000000"/>
                <w:sz w:val="20"/>
              </w:rPr>
              <w:t xml:space="preserve"> </w:t>
            </w:r>
            <w:r w:rsidR="0043708E" w:rsidRPr="0009293F">
              <w:rPr>
                <w:rFonts w:ascii="Calibri" w:hAnsi="Calibri"/>
                <w:color w:val="000000"/>
                <w:sz w:val="20"/>
              </w:rPr>
              <w:t>Assault and Violent Acts by Person</w:t>
            </w:r>
          </w:p>
        </w:tc>
        <w:tc>
          <w:tcPr>
            <w:tcW w:w="388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100A6B" w:rsidP="0015788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 w:rsidRPr="0009293F">
              <w:rPr>
                <w:noProof/>
                <w:color w:val="00000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113665</wp:posOffset>
                  </wp:positionV>
                  <wp:extent cx="2387600" cy="253238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53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color w:val="000000"/>
                  <w:sz w:val="20"/>
                </w:rPr>
                <w:id w:val="-17857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15788F">
              <w:rPr>
                <w:color w:val="000000"/>
                <w:sz w:val="20"/>
              </w:rPr>
              <w:t xml:space="preserve"> </w:t>
            </w:r>
            <w:r w:rsidR="0043708E" w:rsidRPr="0009293F">
              <w:rPr>
                <w:rFonts w:ascii="Calibri" w:hAnsi="Calibri"/>
                <w:color w:val="000000"/>
                <w:sz w:val="20"/>
              </w:rPr>
              <w:t>Allergic Reaction</w:t>
            </w:r>
          </w:p>
        </w:tc>
        <w:tc>
          <w:tcPr>
            <w:tcW w:w="36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08E" w:rsidRDefault="0043708E" w:rsidP="00BF56B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3708E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41208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43708E" w:rsidRPr="0009293F">
              <w:rPr>
                <w:color w:val="000000"/>
                <w:sz w:val="20"/>
              </w:rPr>
              <w:t xml:space="preserve"> </w:t>
            </w:r>
            <w:r w:rsidR="0043708E" w:rsidRPr="0009293F">
              <w:rPr>
                <w:rFonts w:ascii="Calibri" w:hAnsi="Calibri"/>
                <w:color w:val="000000"/>
                <w:sz w:val="20"/>
              </w:rPr>
              <w:t>Caught In, or Between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0347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43708E" w:rsidRPr="0009293F">
              <w:rPr>
                <w:rFonts w:ascii="Calibri" w:hAnsi="Calibri"/>
                <w:color w:val="000000"/>
                <w:sz w:val="20"/>
              </w:rPr>
              <w:t>Biological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43708E" w:rsidRPr="00BF56BF" w:rsidRDefault="0043708E" w:rsidP="00BF56B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43708E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56837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43708E" w:rsidRPr="0009293F">
              <w:rPr>
                <w:color w:val="000000"/>
                <w:sz w:val="20"/>
              </w:rPr>
              <w:t xml:space="preserve"> </w:t>
            </w:r>
            <w:r w:rsidR="0043708E" w:rsidRPr="0009293F">
              <w:rPr>
                <w:rFonts w:ascii="Calibri" w:hAnsi="Calibri"/>
                <w:color w:val="000000"/>
                <w:sz w:val="20"/>
              </w:rPr>
              <w:t>Contact With Objects and Equipment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0768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43708E" w:rsidRPr="0009293F">
              <w:rPr>
                <w:rFonts w:ascii="Calibri" w:hAnsi="Calibri"/>
                <w:color w:val="000000"/>
                <w:sz w:val="20"/>
              </w:rPr>
              <w:t xml:space="preserve"> Chemical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43708E" w:rsidRPr="00BF56BF" w:rsidRDefault="0043708E" w:rsidP="00BF56B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43708E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7409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43708E" w:rsidRPr="0009293F">
              <w:rPr>
                <w:color w:val="000000"/>
                <w:sz w:val="20"/>
              </w:rPr>
              <w:t xml:space="preserve"> </w:t>
            </w:r>
            <w:r w:rsidR="0043708E" w:rsidRPr="0009293F">
              <w:rPr>
                <w:rFonts w:ascii="Calibri" w:hAnsi="Calibri"/>
                <w:color w:val="000000"/>
                <w:sz w:val="20"/>
              </w:rPr>
              <w:t>Exposure to Harmful Substance(s)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5523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43708E" w:rsidRPr="0009293F">
              <w:rPr>
                <w:color w:val="000000"/>
                <w:sz w:val="20"/>
              </w:rPr>
              <w:t xml:space="preserve"> </w:t>
            </w:r>
            <w:r w:rsidR="0043708E" w:rsidRPr="0009293F">
              <w:rPr>
                <w:rFonts w:ascii="Calibri" w:hAnsi="Calibri"/>
                <w:color w:val="000000"/>
                <w:sz w:val="20"/>
              </w:rPr>
              <w:t>Radiation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43708E" w:rsidRPr="00BF56BF" w:rsidRDefault="0043708E" w:rsidP="00BF56B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43708E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A5660C" w:rsidP="00BF56B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784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43708E" w:rsidRPr="0009293F">
              <w:rPr>
                <w:color w:val="000000"/>
                <w:sz w:val="20"/>
              </w:rPr>
              <w:t xml:space="preserve"> </w:t>
            </w:r>
            <w:r w:rsidR="0043708E" w:rsidRPr="0009293F">
              <w:rPr>
                <w:rFonts w:ascii="Calibri" w:hAnsi="Calibri"/>
                <w:color w:val="000000"/>
                <w:sz w:val="20"/>
              </w:rPr>
              <w:t>Slip On Liquid, Material, or Floor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8E" w:rsidRPr="0009293F" w:rsidRDefault="00A5660C" w:rsidP="0015788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7149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43708E" w:rsidRPr="0009293F">
              <w:rPr>
                <w:color w:val="000000"/>
                <w:sz w:val="20"/>
              </w:rPr>
              <w:t xml:space="preserve"> </w:t>
            </w:r>
            <w:r w:rsidR="0043708E" w:rsidRPr="0009293F">
              <w:rPr>
                <w:rFonts w:ascii="Calibri" w:hAnsi="Calibri"/>
                <w:color w:val="000000"/>
                <w:sz w:val="20"/>
              </w:rPr>
              <w:t>Amputation(s)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43708E" w:rsidRPr="00BF56BF" w:rsidRDefault="0043708E" w:rsidP="00BF56B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6557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Trip Over Object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3992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Contusion(s)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76464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Fall On Same Level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570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Cuts, Laceration(s)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7178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Fall to Different Level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6712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Fracture(s)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86246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Fire or Explosion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7917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Heat Burns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8336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Vehicle Incident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2441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Multiple Traumatic Injuries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87549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Overexertion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73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Puncture(s)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736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Overexertion in Lifting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6340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Sprain(s)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885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Repetitive Motion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503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Strain(s)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8556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Struck Against Object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6191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Tendonitis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1050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Struck By Object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1185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Occupational Health – Dermatitis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D81" w:rsidRDefault="00A5660C" w:rsidP="000F7D81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6800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Other: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894898833"/>
                <w:placeholder>
                  <w:docPart w:val="382A411164BF4A63889E320D5B6B603A"/>
                </w:placeholder>
                <w:showingPlcHdr/>
              </w:sdtPr>
              <w:sdtEndPr/>
              <w:sdtContent>
                <w:r w:rsidR="000F7D81" w:rsidRPr="007B76C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7864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Occupational Health – Poisoning 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B33307" w:rsidTr="0060536F">
        <w:trPr>
          <w:trHeight w:val="170"/>
        </w:trPr>
        <w:tc>
          <w:tcPr>
            <w:tcW w:w="37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307" w:rsidRPr="0009293F" w:rsidRDefault="00A5660C" w:rsidP="000F7D81">
            <w:pPr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0261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Unknown</w:t>
            </w:r>
            <w:r w:rsidR="000F7D81">
              <w:rPr>
                <w:rFonts w:ascii="Calibri" w:hAnsi="Calibri"/>
                <w:color w:val="000000"/>
                <w:sz w:val="20"/>
              </w:rPr>
              <w:t>/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Other: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2013334173"/>
                <w:placeholder>
                  <w:docPart w:val="5C7DA5026E02428081F35AC00DA82624"/>
                </w:placeholder>
                <w:showingPlcHdr/>
              </w:sdtPr>
              <w:sdtEndPr/>
              <w:sdtContent>
                <w:r w:rsidR="000F7D81" w:rsidRPr="007B76C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B33307" w:rsidTr="000F7D81">
        <w:trPr>
          <w:trHeight w:val="170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  <w:sz w:val="20"/>
              </w:rPr>
            </w:pPr>
            <w:r w:rsidRPr="0009293F">
              <w:rPr>
                <w:rFonts w:ascii="Calibri" w:hAnsi="Calibri"/>
                <w:b/>
                <w:color w:val="000000"/>
                <w:sz w:val="24"/>
              </w:rPr>
              <w:t>Root Cause Analysis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and Contributing Factors</w:t>
            </w:r>
            <w:r w:rsidRPr="0009293F">
              <w:rPr>
                <w:rFonts w:ascii="Calibri" w:hAnsi="Calibri"/>
                <w:b/>
                <w:color w:val="000000"/>
              </w:rPr>
              <w:t xml:space="preserve">: </w:t>
            </w:r>
            <w:r w:rsidRPr="0009293F">
              <w:rPr>
                <w:rFonts w:ascii="Calibri" w:hAnsi="Calibri"/>
                <w:b/>
                <w:color w:val="000000"/>
                <w:sz w:val="20"/>
              </w:rPr>
              <w:t>(Mark all that apply)</w:t>
            </w:r>
          </w:p>
        </w:tc>
      </w:tr>
      <w:tr w:rsidR="00B33307" w:rsidTr="000F7D81">
        <w:trPr>
          <w:trHeight w:val="170"/>
        </w:trPr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 w:rsidRPr="0009293F">
              <w:rPr>
                <w:rFonts w:ascii="Calibri" w:hAnsi="Calibri"/>
                <w:b/>
                <w:color w:val="000000"/>
              </w:rPr>
              <w:t>Unsafe Behaviors:</w:t>
            </w:r>
          </w:p>
        </w:tc>
        <w:tc>
          <w:tcPr>
            <w:tcW w:w="388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 w:rsidRPr="0009293F">
              <w:rPr>
                <w:rFonts w:ascii="Calibri" w:hAnsi="Calibri"/>
                <w:b/>
                <w:color w:val="000000"/>
              </w:rPr>
              <w:t>Environment and Conditions: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Management System:</w:t>
            </w:r>
          </w:p>
        </w:tc>
      </w:tr>
      <w:tr w:rsidR="00B33307" w:rsidTr="000F7D81">
        <w:trPr>
          <w:trHeight w:val="170"/>
        </w:trPr>
        <w:tc>
          <w:tcPr>
            <w:tcW w:w="37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20220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Violation of established Safety Policy</w:t>
            </w:r>
          </w:p>
        </w:tc>
        <w:tc>
          <w:tcPr>
            <w:tcW w:w="3887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3925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5E2E7E">
              <w:rPr>
                <w:rFonts w:ascii="Calibri" w:hAnsi="Calibri"/>
                <w:color w:val="000000"/>
                <w:sz w:val="20"/>
              </w:rPr>
              <w:t xml:space="preserve"> Defective tools, equip., or materials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2105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7C1CB5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B33307" w:rsidRPr="005E2E7E">
              <w:rPr>
                <w:rFonts w:ascii="Calibri" w:hAnsi="Calibri"/>
                <w:color w:val="000000"/>
                <w:sz w:val="20"/>
              </w:rPr>
              <w:t xml:space="preserve">Inadequate </w:t>
            </w:r>
            <w:r w:rsidR="00B33307">
              <w:rPr>
                <w:rFonts w:ascii="Calibri" w:hAnsi="Calibri"/>
                <w:color w:val="000000"/>
                <w:sz w:val="20"/>
              </w:rPr>
              <w:t xml:space="preserve">job procedures  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351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Operation equipment without authority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9757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guards or barriers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480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>
              <w:rPr>
                <w:rFonts w:ascii="Calibri" w:hAnsi="Calibri"/>
                <w:color w:val="000000"/>
                <w:sz w:val="20"/>
              </w:rPr>
              <w:t xml:space="preserve"> Failure to detect, anticipate or report a hazardous condition.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9930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Failure to warn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480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or improper protective equip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5118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>
              <w:rPr>
                <w:rFonts w:ascii="Calibri" w:hAnsi="Calibri"/>
                <w:color w:val="000000"/>
                <w:sz w:val="20"/>
              </w:rPr>
              <w:t xml:space="preserve"> Hazards and job procedures not reviewed for infrequent tasks.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8942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Failure to secure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21445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Congestion or restricted action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0482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>
              <w:rPr>
                <w:rFonts w:ascii="Calibri" w:hAnsi="Calibri"/>
                <w:color w:val="000000"/>
                <w:sz w:val="20"/>
              </w:rPr>
              <w:t xml:space="preserve"> Training insufficient</w:t>
            </w:r>
          </w:p>
        </w:tc>
      </w:tr>
      <w:tr w:rsidR="00B33307" w:rsidTr="0009293F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200827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Operating at improper speed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98238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warning system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33307" w:rsidRDefault="00A5660C" w:rsidP="00B33307">
            <w:sdt>
              <w:sdtPr>
                <w:rPr>
                  <w:rFonts w:ascii="Calibri" w:hAnsi="Calibri"/>
                  <w:color w:val="000000"/>
                  <w:sz w:val="20"/>
                </w:rPr>
                <w:id w:val="-17590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253B3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B33307">
              <w:rPr>
                <w:rFonts w:ascii="Calibri" w:hAnsi="Calibri"/>
                <w:color w:val="000000"/>
                <w:sz w:val="20"/>
              </w:rPr>
              <w:t>Engineering inadequate</w:t>
            </w:r>
          </w:p>
        </w:tc>
      </w:tr>
      <w:tr w:rsidR="00B33307" w:rsidTr="0009293F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5947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Making safety device inoperative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4932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Fire and explosion hazards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33307" w:rsidRDefault="00A5660C" w:rsidP="00B33307">
            <w:sdt>
              <w:sdtPr>
                <w:rPr>
                  <w:rFonts w:ascii="Calibri" w:hAnsi="Calibri"/>
                  <w:color w:val="000000"/>
                  <w:sz w:val="20"/>
                </w:rPr>
                <w:id w:val="-12867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253B3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B33307">
              <w:rPr>
                <w:rFonts w:ascii="Calibri" w:hAnsi="Calibri"/>
                <w:color w:val="000000"/>
                <w:sz w:val="20"/>
              </w:rPr>
              <w:t>Purchasing inadequate</w:t>
            </w:r>
          </w:p>
        </w:tc>
      </w:tr>
      <w:tr w:rsidR="00B33307" w:rsidTr="0009293F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9037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Using defective equipment, material, tools.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147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Poor housekeeping / disorder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33307" w:rsidRDefault="00A5660C" w:rsidP="00B33307">
            <w:sdt>
              <w:sdtPr>
                <w:rPr>
                  <w:rFonts w:ascii="Calibri" w:hAnsi="Calibri"/>
                  <w:color w:val="000000"/>
                  <w:sz w:val="20"/>
                </w:rPr>
                <w:id w:val="19020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253B3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B33307">
              <w:rPr>
                <w:rFonts w:ascii="Calibri" w:hAnsi="Calibri"/>
                <w:color w:val="000000"/>
                <w:sz w:val="20"/>
              </w:rPr>
              <w:t>Maintenance inadequate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011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5E2E7E">
              <w:rPr>
                <w:rFonts w:ascii="Calibri" w:hAnsi="Calibri"/>
                <w:color w:val="000000"/>
                <w:sz w:val="20"/>
              </w:rPr>
              <w:t xml:space="preserve"> Using </w:t>
            </w:r>
            <w:r w:rsidR="00B33307">
              <w:rPr>
                <w:rFonts w:ascii="Calibri" w:hAnsi="Calibri"/>
                <w:color w:val="000000"/>
                <w:sz w:val="20"/>
              </w:rPr>
              <w:t>incorrect</w:t>
            </w:r>
            <w:r w:rsidR="00B33307" w:rsidRPr="005E2E7E">
              <w:rPr>
                <w:rFonts w:ascii="Calibri" w:hAnsi="Calibri"/>
                <w:color w:val="000000"/>
                <w:sz w:val="20"/>
              </w:rPr>
              <w:t xml:space="preserve"> equipment, material, tools.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3966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Noise exposure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8955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F32A65">
              <w:rPr>
                <w:rFonts w:ascii="Calibri" w:hAnsi="Calibri"/>
                <w:color w:val="000000"/>
                <w:sz w:val="20"/>
              </w:rPr>
              <w:t xml:space="preserve"> Excessive wear/tear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7826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Failure to use PPE properly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0711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Radiation exposure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8323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7C1CB5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B33307">
              <w:rPr>
                <w:rFonts w:ascii="Calibri" w:hAnsi="Calibri"/>
                <w:color w:val="000000"/>
                <w:sz w:val="20"/>
              </w:rPr>
              <w:t>Tools/Equipment not adequate, unavailable.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9045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Improper loading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2091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Temperature extremes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7407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F32A65">
              <w:rPr>
                <w:rFonts w:ascii="Calibri" w:hAnsi="Calibri"/>
                <w:color w:val="000000"/>
                <w:sz w:val="20"/>
              </w:rPr>
              <w:t xml:space="preserve"> Inadequate communications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2806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Improper placement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7526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or excessive illumination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F7D81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</w:rPr>
                <w:id w:val="8430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 w:rsidRPr="000F7D81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B33307" w:rsidRPr="000F7D81">
              <w:rPr>
                <w:rFonts w:asciiTheme="minorHAnsi" w:hAnsiTheme="minorHAnsi"/>
                <w:color w:val="000000"/>
                <w:sz w:val="20"/>
              </w:rPr>
              <w:t xml:space="preserve"> Inadequate control(s)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45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Improper lifting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2234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ventilation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F7D81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</w:rPr>
                <w:id w:val="-18187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 w:rsidRPr="000F7D81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B33307" w:rsidRPr="000F7D81">
              <w:rPr>
                <w:rFonts w:asciiTheme="minorHAnsi" w:hAnsiTheme="minorHAnsi"/>
                <w:color w:val="000000"/>
                <w:sz w:val="20"/>
              </w:rPr>
              <w:t xml:space="preserve"> Other:  </w:t>
            </w:r>
            <w:sdt>
              <w:sdtPr>
                <w:rPr>
                  <w:rFonts w:asciiTheme="minorHAnsi" w:hAnsiTheme="minorHAnsi"/>
                  <w:color w:val="000000"/>
                  <w:sz w:val="20"/>
                </w:rPr>
                <w:id w:val="-7044067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258B" w:rsidRPr="000F7D81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4150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Taking a risky position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2884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Presence of harmful materials 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3307" w:rsidTr="007B0A6F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6535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Servicing equipment in operation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5832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instructions / procedures</w:t>
            </w:r>
          </w:p>
        </w:tc>
        <w:tc>
          <w:tcPr>
            <w:tcW w:w="363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3307" w:rsidTr="007B0A6F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4196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B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Horseplay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2927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information / data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  <w:sz w:val="20"/>
              </w:rPr>
            </w:pPr>
            <w:r w:rsidRPr="0009293F">
              <w:rPr>
                <w:rFonts w:ascii="Calibri" w:hAnsi="Calibri"/>
                <w:b/>
                <w:color w:val="000000"/>
                <w:sz w:val="20"/>
              </w:rPr>
              <w:t>PPE:</w:t>
            </w:r>
          </w:p>
        </w:tc>
      </w:tr>
      <w:tr w:rsidR="00B33307" w:rsidTr="007B0A6F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28349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Using equipment improperly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6676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preparation / planning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344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5E2E7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Inadequate PPE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9398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Failure to follow procedures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12369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support / assistance 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3430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5E2E7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B33307" w:rsidRPr="0009293F">
              <w:rPr>
                <w:rFonts w:ascii="Calibri" w:hAnsi="Calibri"/>
                <w:color w:val="000000"/>
                <w:sz w:val="20"/>
              </w:rPr>
              <w:t>PPE not available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6379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Failure to identify hazard / risk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5417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Inadequate communications process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0447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4212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B0447B">
              <w:rPr>
                <w:rFonts w:ascii="Calibri" w:hAnsi="Calibri"/>
                <w:color w:val="000000"/>
                <w:sz w:val="20"/>
              </w:rPr>
              <w:t>Defective PPE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3125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Failure to pay attention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36660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Weather conditions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23462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0447B">
              <w:rPr>
                <w:rFonts w:ascii="Calibri" w:hAnsi="Calibri"/>
                <w:color w:val="000000"/>
                <w:sz w:val="20"/>
              </w:rPr>
              <w:t xml:space="preserve"> Employee not aware of PPE </w:t>
            </w:r>
            <w:r w:rsidR="000F7D81">
              <w:rPr>
                <w:rFonts w:ascii="Calibri" w:hAnsi="Calibri"/>
                <w:color w:val="000000"/>
                <w:sz w:val="20"/>
              </w:rPr>
              <w:t xml:space="preserve">  </w:t>
            </w:r>
            <w:r w:rsidR="00B0447B">
              <w:rPr>
                <w:rFonts w:ascii="Calibri" w:hAnsi="Calibri"/>
                <w:color w:val="000000"/>
                <w:sz w:val="20"/>
              </w:rPr>
              <w:t>requirement</w:t>
            </w:r>
          </w:p>
        </w:tc>
      </w:tr>
      <w:tr w:rsidR="00B33307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6791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Inexperience / lack of training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96258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</w:rPr>
                <w:id w:val="4431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6F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7B0A6F">
              <w:rPr>
                <w:rFonts w:asciiTheme="minorHAnsi" w:hAnsiTheme="minorHAnsi"/>
                <w:color w:val="000000"/>
                <w:sz w:val="20"/>
              </w:rPr>
              <w:t xml:space="preserve"> Other:  </w:t>
            </w:r>
            <w:sdt>
              <w:sdtPr>
                <w:rPr>
                  <w:rFonts w:asciiTheme="minorHAnsi" w:hAnsiTheme="minorHAnsi"/>
                  <w:color w:val="000000"/>
                  <w:sz w:val="20"/>
                </w:rPr>
                <w:id w:val="1746251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258B" w:rsidRPr="007B0A6F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3307" w:rsidTr="00EF6E09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307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9769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AC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B33307" w:rsidRPr="0009293F">
              <w:rPr>
                <w:rFonts w:ascii="Calibri" w:hAnsi="Calibri"/>
                <w:color w:val="000000"/>
                <w:sz w:val="20"/>
              </w:rPr>
              <w:t xml:space="preserve"> Rushing / hurried job</w:t>
            </w:r>
          </w:p>
        </w:tc>
        <w:tc>
          <w:tcPr>
            <w:tcW w:w="3887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3307" w:rsidRPr="0009293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F6E09" w:rsidTr="00EF6E09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6E09" w:rsidRPr="0009293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1294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9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EF6E09" w:rsidRPr="0009293F">
              <w:rPr>
                <w:rFonts w:ascii="Calibri" w:hAnsi="Calibri"/>
                <w:color w:val="000000"/>
                <w:sz w:val="20"/>
              </w:rPr>
              <w:t xml:space="preserve"> Distraction/ Mind off task (ie. phone call, email, texting)</w:t>
            </w:r>
          </w:p>
        </w:tc>
        <w:tc>
          <w:tcPr>
            <w:tcW w:w="7519" w:type="dxa"/>
            <w:gridSpan w:val="2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E09" w:rsidRDefault="00EF6E09" w:rsidP="00EF6E0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09293F">
              <w:rPr>
                <w:rFonts w:ascii="Calibri" w:hAnsi="Calibri"/>
                <w:sz w:val="20"/>
              </w:rPr>
              <w:t xml:space="preserve">Was employee trained in the appropriate use of </w:t>
            </w:r>
            <w:r>
              <w:rPr>
                <w:rFonts w:ascii="Calibri" w:hAnsi="Calibri"/>
                <w:sz w:val="20"/>
              </w:rPr>
              <w:t>PPE and p</w:t>
            </w:r>
            <w:r w:rsidRPr="0009293F">
              <w:rPr>
                <w:rFonts w:ascii="Calibri" w:hAnsi="Calibri"/>
                <w:sz w:val="20"/>
              </w:rPr>
              <w:t>roper safety procedures?</w:t>
            </w:r>
          </w:p>
          <w:p w:rsidR="00EF6E09" w:rsidRPr="0009293F" w:rsidRDefault="00EF6E09" w:rsidP="00EF6E0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3812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</w:t>
            </w:r>
            <w:r w:rsidRPr="0009293F"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z w:val="20"/>
              </w:rPr>
              <w:t>ES</w:t>
            </w:r>
            <w:r w:rsidRPr="0009293F">
              <w:rPr>
                <w:rFonts w:ascii="Calibri" w:hAnsi="Calibri"/>
                <w:sz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</w:rPr>
                <w:id w:val="-9755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NO</w:t>
            </w:r>
          </w:p>
        </w:tc>
      </w:tr>
      <w:tr w:rsidR="00EF6E09" w:rsidTr="00627417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6E09" w:rsidRDefault="00EF6E09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  <w:p w:rsidR="00EF6E09" w:rsidRPr="0009293F" w:rsidRDefault="00EF6E09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519" w:type="dxa"/>
            <w:gridSpan w:val="2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09" w:rsidRPr="0009293F" w:rsidRDefault="00EF6E09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3307" w:rsidTr="00BF56BF">
        <w:trPr>
          <w:trHeight w:val="17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Does this situation exist in other departments? Explain below with corrective measures to be implemented.</w:t>
            </w:r>
          </w:p>
        </w:tc>
      </w:tr>
      <w:tr w:rsidR="00B33307" w:rsidTr="001A20A9">
        <w:trPr>
          <w:trHeight w:val="17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auto"/>
          </w:tcPr>
          <w:sdt>
            <w:sdtPr>
              <w:rPr>
                <w:rFonts w:asciiTheme="majorHAnsi" w:hAnsiTheme="majorHAnsi"/>
                <w:b/>
                <w:sz w:val="20"/>
              </w:rPr>
              <w:id w:val="-1796367501"/>
              <w:placeholder>
                <w:docPart w:val="DefaultPlaceholder_1081868574"/>
              </w:placeholder>
              <w:showingPlcHdr/>
            </w:sdtPr>
            <w:sdtEndPr/>
            <w:sdtContent>
              <w:p w:rsidR="00B33307" w:rsidRPr="00DA1B2C" w:rsidRDefault="0096258B" w:rsidP="00B333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ajorHAnsi" w:hAnsiTheme="majorHAnsi"/>
                    <w:b/>
                    <w:sz w:val="20"/>
                  </w:rPr>
                </w:pPr>
                <w:r w:rsidRPr="00DA1B2C">
                  <w:rPr>
                    <w:rStyle w:val="PlaceholderText"/>
                    <w:rFonts w:asciiTheme="majorHAnsi" w:hAnsiTheme="majorHAnsi"/>
                    <w:sz w:val="20"/>
                  </w:rPr>
                  <w:t>Click here to enter text.</w:t>
                </w:r>
              </w:p>
            </w:sdtContent>
          </w:sdt>
          <w:p w:rsidR="00B33307" w:rsidRPr="00DA1B2C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b/>
                <w:sz w:val="20"/>
              </w:rPr>
            </w:pPr>
          </w:p>
          <w:p w:rsidR="00B33307" w:rsidRPr="00DA1B2C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b/>
                <w:sz w:val="20"/>
              </w:rPr>
            </w:pPr>
          </w:p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</w:p>
        </w:tc>
      </w:tr>
      <w:tr w:rsidR="00B33307" w:rsidTr="00BF56BF">
        <w:trPr>
          <w:trHeight w:val="17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BF56BF">
              <w:rPr>
                <w:rFonts w:ascii="Calibri" w:hAnsi="Calibri"/>
                <w:b/>
              </w:rPr>
              <w:t>Witnesses and/or Witness Statement</w:t>
            </w:r>
            <w:r>
              <w:rPr>
                <w:rFonts w:ascii="Calibri" w:hAnsi="Calibri"/>
                <w:b/>
              </w:rPr>
              <w:t xml:space="preserve"> (Who Was Present At Time of Injury)</w:t>
            </w:r>
          </w:p>
        </w:tc>
      </w:tr>
      <w:tr w:rsidR="00B33307" w:rsidTr="0060536F">
        <w:trPr>
          <w:trHeight w:val="170"/>
        </w:trPr>
        <w:tc>
          <w:tcPr>
            <w:tcW w:w="4569" w:type="dxa"/>
            <w:gridSpan w:val="7"/>
            <w:tcBorders>
              <w:top w:val="nil"/>
              <w:right w:val="nil"/>
            </w:tcBorders>
            <w:shd w:val="clear" w:color="auto" w:fill="DEEAF6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BF56BF">
              <w:rPr>
                <w:rFonts w:ascii="Calibri" w:hAnsi="Calibri"/>
                <w:sz w:val="20"/>
              </w:rPr>
              <w:t>Witnesses Name(s) (Please Print)</w:t>
            </w:r>
          </w:p>
        </w:tc>
        <w:tc>
          <w:tcPr>
            <w:tcW w:w="3049" w:type="dxa"/>
            <w:gridSpan w:val="12"/>
            <w:tcBorders>
              <w:top w:val="nil"/>
              <w:left w:val="nil"/>
              <w:right w:val="nil"/>
            </w:tcBorders>
            <w:shd w:val="clear" w:color="auto" w:fill="DEEAF6"/>
          </w:tcPr>
          <w:p w:rsidR="00B33307" w:rsidRPr="00BF56B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BF56BF">
              <w:rPr>
                <w:rFonts w:ascii="Calibri" w:hAnsi="Calibri"/>
                <w:sz w:val="20"/>
              </w:rPr>
              <w:t>Witness statement</w:t>
            </w:r>
            <w:r>
              <w:rPr>
                <w:rFonts w:ascii="Calibri" w:hAnsi="Calibri"/>
                <w:sz w:val="20"/>
              </w:rPr>
              <w:t>(s) completed/attached?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right w:val="nil"/>
            </w:tcBorders>
            <w:shd w:val="clear" w:color="auto" w:fill="DEEAF6"/>
            <w:vAlign w:val="bottom"/>
          </w:tcPr>
          <w:p w:rsidR="00B33307" w:rsidRPr="00BF56BF" w:rsidRDefault="00A5660C" w:rsidP="0043670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20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3307" w:rsidRPr="00BF56BF">
              <w:rPr>
                <w:b/>
                <w:sz w:val="20"/>
              </w:rPr>
              <w:t xml:space="preserve"> </w:t>
            </w:r>
            <w:r w:rsidR="00B33307" w:rsidRPr="00BF56BF">
              <w:rPr>
                <w:rFonts w:ascii="Calibri" w:hAnsi="Calibri"/>
                <w:sz w:val="20"/>
              </w:rPr>
              <w:t>Y</w:t>
            </w:r>
            <w:r w:rsidR="0043670D">
              <w:rPr>
                <w:rFonts w:ascii="Calibri" w:hAnsi="Calibri"/>
                <w:sz w:val="20"/>
              </w:rPr>
              <w:t>ES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</w:tcBorders>
            <w:shd w:val="clear" w:color="auto" w:fill="DEEAF6"/>
            <w:vAlign w:val="bottom"/>
          </w:tcPr>
          <w:p w:rsidR="00B33307" w:rsidRPr="00BF56BF" w:rsidRDefault="00A5660C" w:rsidP="00B333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9367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6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3307" w:rsidRPr="00BF56BF">
              <w:rPr>
                <w:sz w:val="20"/>
              </w:rPr>
              <w:t xml:space="preserve"> </w:t>
            </w:r>
            <w:r w:rsidR="00B33307" w:rsidRPr="00BF56BF">
              <w:rPr>
                <w:rFonts w:ascii="Calibri" w:hAnsi="Calibri"/>
                <w:sz w:val="20"/>
              </w:rPr>
              <w:t>NO</w:t>
            </w:r>
          </w:p>
        </w:tc>
      </w:tr>
      <w:tr w:rsidR="006B0A22" w:rsidTr="006B0A22">
        <w:trPr>
          <w:trHeight w:val="385"/>
        </w:trPr>
        <w:tc>
          <w:tcPr>
            <w:tcW w:w="11250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A22" w:rsidRPr="00DA1B2C" w:rsidRDefault="006B0A22" w:rsidP="006B0A2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0"/>
                </w:rPr>
                <w:id w:val="-966427598"/>
                <w:placeholder>
                  <w:docPart w:val="0CB98D2B16B9470890CA53D35BC8CC4A"/>
                </w:placeholder>
                <w:showingPlcHdr/>
              </w:sdtPr>
              <w:sdtEndPr/>
              <w:sdtContent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                                                                 Dept: </w:t>
            </w:r>
            <w:sdt>
              <w:sdtPr>
                <w:rPr>
                  <w:rFonts w:asciiTheme="minorHAnsi" w:hAnsiTheme="minorHAnsi"/>
                  <w:sz w:val="20"/>
                </w:rPr>
                <w:id w:val="663518265"/>
                <w:placeholder>
                  <w:docPart w:val="FFD051BD9E0748EE93BF1057A4681A34"/>
                </w:placeholder>
                <w:showingPlcHdr/>
              </w:sdtPr>
              <w:sdtEndPr/>
              <w:sdtContent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      Title: </w:t>
            </w:r>
            <w:sdt>
              <w:sdtPr>
                <w:rPr>
                  <w:rFonts w:asciiTheme="minorHAnsi" w:hAnsiTheme="minorHAnsi"/>
                  <w:sz w:val="20"/>
                </w:rPr>
                <w:id w:val="-1135935190"/>
                <w:placeholder>
                  <w:docPart w:val="1DDAD3943C044A77851C508673300A01"/>
                </w:placeholder>
                <w:showingPlcHdr/>
              </w:sdtPr>
              <w:sdtEndPr/>
              <w:sdtContent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6B0A22" w:rsidTr="006B0A22">
        <w:trPr>
          <w:trHeight w:val="385"/>
        </w:trPr>
        <w:tc>
          <w:tcPr>
            <w:tcW w:w="11250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A22" w:rsidRDefault="006B0A22" w:rsidP="006B0A22">
            <w:r w:rsidRPr="00C640BE">
              <w:rPr>
                <w:rFonts w:asciiTheme="minorHAnsi" w:hAnsiTheme="minorHAnsi"/>
                <w:sz w:val="20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0"/>
                </w:rPr>
                <w:id w:val="1330721644"/>
                <w:placeholder>
                  <w:docPart w:val="A15A5016235749859DC173D9F807D32C"/>
                </w:placeholder>
                <w:showingPlcHdr/>
              </w:sdtPr>
              <w:sdtEndPr/>
              <w:sdtContent>
                <w:r w:rsidRPr="00C640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Pr="00C640BE">
              <w:rPr>
                <w:rFonts w:asciiTheme="minorHAnsi" w:hAnsiTheme="minorHAnsi"/>
                <w:sz w:val="20"/>
              </w:rPr>
              <w:t xml:space="preserve">                                                                  Dept: </w:t>
            </w:r>
            <w:sdt>
              <w:sdtPr>
                <w:rPr>
                  <w:rFonts w:asciiTheme="minorHAnsi" w:hAnsiTheme="minorHAnsi"/>
                  <w:sz w:val="20"/>
                </w:rPr>
                <w:id w:val="91985596"/>
                <w:placeholder>
                  <w:docPart w:val="8DCCA9ABF2374774A8AEAD9E07F58D8F"/>
                </w:placeholder>
                <w:showingPlcHdr/>
              </w:sdtPr>
              <w:sdtEndPr/>
              <w:sdtContent>
                <w:r w:rsidRPr="00C640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Pr="00C640BE">
              <w:rPr>
                <w:rFonts w:asciiTheme="minorHAnsi" w:hAnsiTheme="minorHAnsi"/>
                <w:sz w:val="20"/>
              </w:rPr>
              <w:t xml:space="preserve">       Title: </w:t>
            </w:r>
            <w:sdt>
              <w:sdtPr>
                <w:rPr>
                  <w:rFonts w:asciiTheme="minorHAnsi" w:hAnsiTheme="minorHAnsi"/>
                  <w:sz w:val="20"/>
                </w:rPr>
                <w:id w:val="281620428"/>
                <w:placeholder>
                  <w:docPart w:val="A9FAAE62BC434CCE87B7BD36749B8E9A"/>
                </w:placeholder>
                <w:showingPlcHdr/>
              </w:sdtPr>
              <w:sdtEndPr/>
              <w:sdtContent>
                <w:r w:rsidRPr="00C640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6B0A22" w:rsidTr="006B0A22">
        <w:trPr>
          <w:trHeight w:val="385"/>
        </w:trPr>
        <w:tc>
          <w:tcPr>
            <w:tcW w:w="11250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A22" w:rsidRDefault="006B0A22" w:rsidP="006B0A22">
            <w:r w:rsidRPr="00C640BE">
              <w:rPr>
                <w:rFonts w:asciiTheme="minorHAnsi" w:hAnsiTheme="minorHAnsi"/>
                <w:sz w:val="20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0"/>
                </w:rPr>
                <w:id w:val="-1668242743"/>
                <w:placeholder>
                  <w:docPart w:val="357807ED46034E8784D86ADC941B60DB"/>
                </w:placeholder>
                <w:showingPlcHdr/>
              </w:sdtPr>
              <w:sdtEndPr/>
              <w:sdtContent>
                <w:r w:rsidRPr="00C640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Pr="00C640BE">
              <w:rPr>
                <w:rFonts w:asciiTheme="minorHAnsi" w:hAnsiTheme="minorHAnsi"/>
                <w:sz w:val="20"/>
              </w:rPr>
              <w:t xml:space="preserve">                                                                  Dept: </w:t>
            </w:r>
            <w:sdt>
              <w:sdtPr>
                <w:rPr>
                  <w:rFonts w:asciiTheme="minorHAnsi" w:hAnsiTheme="minorHAnsi"/>
                  <w:sz w:val="20"/>
                </w:rPr>
                <w:id w:val="1672208788"/>
                <w:placeholder>
                  <w:docPart w:val="51471BC5F47144AFB71E727F949CB849"/>
                </w:placeholder>
                <w:showingPlcHdr/>
              </w:sdtPr>
              <w:sdtEndPr/>
              <w:sdtContent>
                <w:r w:rsidRPr="00C640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Pr="00C640BE">
              <w:rPr>
                <w:rFonts w:asciiTheme="minorHAnsi" w:hAnsiTheme="minorHAnsi"/>
                <w:sz w:val="20"/>
              </w:rPr>
              <w:t xml:space="preserve">       Title: </w:t>
            </w:r>
            <w:sdt>
              <w:sdtPr>
                <w:rPr>
                  <w:rFonts w:asciiTheme="minorHAnsi" w:hAnsiTheme="minorHAnsi"/>
                  <w:sz w:val="20"/>
                </w:rPr>
                <w:id w:val="1658880477"/>
                <w:placeholder>
                  <w:docPart w:val="111EB382F57C4A18BB6AEDB302A07FDC"/>
                </w:placeholder>
                <w:showingPlcHdr/>
              </w:sdtPr>
              <w:sdtEndPr/>
              <w:sdtContent>
                <w:r w:rsidRPr="00C640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B33307" w:rsidRPr="0060536F" w:rsidTr="00BF56BF">
        <w:trPr>
          <w:trHeight w:val="26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</w:tcPr>
          <w:p w:rsidR="00B33307" w:rsidRPr="0060536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60536F">
              <w:rPr>
                <w:rFonts w:ascii="Calibri" w:hAnsi="Calibri"/>
                <w:b/>
              </w:rPr>
              <w:t>Property Damage</w:t>
            </w:r>
          </w:p>
        </w:tc>
      </w:tr>
      <w:tr w:rsidR="00B33307" w:rsidRPr="0060536F" w:rsidTr="0060536F">
        <w:trPr>
          <w:trHeight w:val="260"/>
        </w:trPr>
        <w:tc>
          <w:tcPr>
            <w:tcW w:w="5601" w:type="dxa"/>
            <w:gridSpan w:val="12"/>
            <w:tcBorders>
              <w:top w:val="nil"/>
              <w:right w:val="nil"/>
            </w:tcBorders>
            <w:shd w:val="clear" w:color="auto" w:fill="DEEAF6"/>
          </w:tcPr>
          <w:p w:rsidR="00B33307" w:rsidRPr="0060536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List property / material damaged</w:t>
            </w:r>
          </w:p>
        </w:tc>
        <w:tc>
          <w:tcPr>
            <w:tcW w:w="5649" w:type="dxa"/>
            <w:gridSpan w:val="17"/>
            <w:tcBorders>
              <w:top w:val="nil"/>
              <w:left w:val="nil"/>
            </w:tcBorders>
            <w:shd w:val="clear" w:color="auto" w:fill="DEEAF6"/>
          </w:tcPr>
          <w:p w:rsidR="00B33307" w:rsidRPr="0060536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Nature of damage:</w:t>
            </w:r>
          </w:p>
        </w:tc>
      </w:tr>
      <w:tr w:rsidR="00B33307" w:rsidRPr="0060536F" w:rsidTr="0060536F">
        <w:trPr>
          <w:trHeight w:val="692"/>
        </w:trPr>
        <w:sdt>
          <w:sdtPr>
            <w:rPr>
              <w:rFonts w:asciiTheme="minorHAnsi" w:hAnsiTheme="minorHAnsi"/>
              <w:sz w:val="20"/>
            </w:rPr>
            <w:id w:val="183639472"/>
            <w:placeholder>
              <w:docPart w:val="2CA1ED4AFD464AEA8C69E3745CB7F5A7"/>
            </w:placeholder>
            <w:showingPlcHdr/>
          </w:sdtPr>
          <w:sdtEndPr/>
          <w:sdtContent>
            <w:tc>
              <w:tcPr>
                <w:tcW w:w="5601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</w:tcPr>
              <w:p w:rsidR="00B33307" w:rsidRPr="00DA1B2C" w:rsidRDefault="0096258B" w:rsidP="00B333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223793327"/>
            <w:placeholder>
              <w:docPart w:val="95002BAAE9994E65B0A771F3F6877AE1"/>
            </w:placeholder>
            <w:showingPlcHdr/>
          </w:sdtPr>
          <w:sdtEndPr/>
          <w:sdtContent>
            <w:tc>
              <w:tcPr>
                <w:tcW w:w="5649" w:type="dxa"/>
                <w:gridSpan w:val="17"/>
                <w:tcBorders>
                  <w:bottom w:val="single" w:sz="4" w:space="0" w:color="auto"/>
                </w:tcBorders>
                <w:shd w:val="clear" w:color="auto" w:fill="auto"/>
              </w:tcPr>
              <w:p w:rsidR="00B33307" w:rsidRPr="00DA1B2C" w:rsidRDefault="0096258B" w:rsidP="00B333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B33307" w:rsidRPr="0060536F" w:rsidTr="00BF56BF">
        <w:trPr>
          <w:trHeight w:val="17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</w:tcPr>
          <w:p w:rsidR="00B33307" w:rsidRPr="0060536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60536F">
              <w:rPr>
                <w:rFonts w:ascii="Calibri" w:hAnsi="Calibri"/>
                <w:b/>
              </w:rPr>
              <w:t>Corrective Actions</w:t>
            </w:r>
          </w:p>
        </w:tc>
      </w:tr>
      <w:tr w:rsidR="00B33307" w:rsidRPr="0060536F" w:rsidTr="001C57A4">
        <w:trPr>
          <w:trHeight w:val="170"/>
        </w:trPr>
        <w:tc>
          <w:tcPr>
            <w:tcW w:w="6390" w:type="dxa"/>
            <w:gridSpan w:val="14"/>
            <w:tcBorders>
              <w:top w:val="nil"/>
              <w:right w:val="nil"/>
            </w:tcBorders>
            <w:shd w:val="clear" w:color="auto" w:fill="DEEAF6"/>
          </w:tcPr>
          <w:p w:rsidR="00B33307" w:rsidRPr="0060536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Include a corrective action for all identified Root Causes and Contributing Factors. This may include training, physical remediation and/or procedures.</w:t>
            </w:r>
          </w:p>
        </w:tc>
        <w:tc>
          <w:tcPr>
            <w:tcW w:w="1899" w:type="dxa"/>
            <w:gridSpan w:val="7"/>
            <w:tcBorders>
              <w:top w:val="nil"/>
              <w:left w:val="nil"/>
              <w:right w:val="nil"/>
            </w:tcBorders>
            <w:shd w:val="clear" w:color="auto" w:fill="DEEAF6"/>
          </w:tcPr>
          <w:p w:rsidR="00B33307" w:rsidRPr="0060536F" w:rsidRDefault="00B33307" w:rsidP="00B333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By Whom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right w:val="nil"/>
            </w:tcBorders>
            <w:shd w:val="clear" w:color="auto" w:fill="DEEAF6"/>
          </w:tcPr>
          <w:p w:rsidR="00B33307" w:rsidRPr="0060536F" w:rsidRDefault="00B33307" w:rsidP="00B333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Follow-up date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</w:tcBorders>
            <w:shd w:val="clear" w:color="auto" w:fill="DEEAF6"/>
          </w:tcPr>
          <w:p w:rsidR="00B33307" w:rsidRPr="0060536F" w:rsidRDefault="00B33307" w:rsidP="00B333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Completed date</w:t>
            </w:r>
          </w:p>
        </w:tc>
      </w:tr>
      <w:tr w:rsidR="00DA1B2C" w:rsidTr="001C57A4">
        <w:trPr>
          <w:trHeight w:val="557"/>
        </w:trPr>
        <w:sdt>
          <w:sdtPr>
            <w:rPr>
              <w:rFonts w:asciiTheme="minorHAnsi" w:hAnsiTheme="minorHAnsi"/>
              <w:sz w:val="20"/>
            </w:rPr>
            <w:id w:val="583112906"/>
            <w:placeholder>
              <w:docPart w:val="0694F57DDB2F4D1F8689DBA991B0FA58"/>
            </w:placeholder>
            <w:showingPlcHdr/>
          </w:sdtPr>
          <w:sdtEndPr/>
          <w:sdtContent>
            <w:tc>
              <w:tcPr>
                <w:tcW w:w="6390" w:type="dxa"/>
                <w:gridSpan w:val="14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568403143"/>
            <w:placeholder>
              <w:docPart w:val="10DAC80B71A145C5BD2ABD03420C7AF9"/>
            </w:placeholder>
            <w:showingPlcHdr/>
          </w:sdtPr>
          <w:sdtEndPr/>
          <w:sdtContent>
            <w:tc>
              <w:tcPr>
                <w:tcW w:w="1899" w:type="dxa"/>
                <w:gridSpan w:val="7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676275282"/>
            <w:placeholder>
              <w:docPart w:val="9F99E55C16F748BBB87537870EA1AE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6" w:type="dxa"/>
                <w:gridSpan w:val="5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458613976"/>
            <w:placeholder>
              <w:docPart w:val="26FBEBC42069405C9CCC2427F5E0D5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gridSpan w:val="3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Tr="001C57A4">
        <w:trPr>
          <w:trHeight w:val="557"/>
        </w:trPr>
        <w:sdt>
          <w:sdtPr>
            <w:rPr>
              <w:rFonts w:asciiTheme="minorHAnsi" w:hAnsiTheme="minorHAnsi"/>
              <w:sz w:val="20"/>
            </w:rPr>
            <w:id w:val="-917629687"/>
            <w:placeholder>
              <w:docPart w:val="7FF56C98FA3743A79B9B5F8C4D574565"/>
            </w:placeholder>
            <w:showingPlcHdr/>
          </w:sdtPr>
          <w:sdtEndPr/>
          <w:sdtContent>
            <w:tc>
              <w:tcPr>
                <w:tcW w:w="6390" w:type="dxa"/>
                <w:gridSpan w:val="14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272980412"/>
            <w:placeholder>
              <w:docPart w:val="F4C28B570A004ADF95D2CD20345D006C"/>
            </w:placeholder>
            <w:showingPlcHdr/>
          </w:sdtPr>
          <w:sdtEndPr/>
          <w:sdtContent>
            <w:tc>
              <w:tcPr>
                <w:tcW w:w="1899" w:type="dxa"/>
                <w:gridSpan w:val="7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241948046"/>
            <w:placeholder>
              <w:docPart w:val="FB19991E8B494DA38DDE9AF717B3B4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6" w:type="dxa"/>
                <w:gridSpan w:val="5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950853453"/>
            <w:placeholder>
              <w:docPart w:val="28FDF38D787845A0A3A4DDA9569252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gridSpan w:val="3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Tr="001C57A4">
        <w:trPr>
          <w:trHeight w:val="557"/>
        </w:trPr>
        <w:sdt>
          <w:sdtPr>
            <w:rPr>
              <w:rFonts w:asciiTheme="minorHAnsi" w:hAnsiTheme="minorHAnsi"/>
              <w:sz w:val="20"/>
            </w:rPr>
            <w:id w:val="466944910"/>
            <w:placeholder>
              <w:docPart w:val="09FD49DE30C04C388D71A8A68709CD88"/>
            </w:placeholder>
            <w:showingPlcHdr/>
          </w:sdtPr>
          <w:sdtEndPr/>
          <w:sdtContent>
            <w:tc>
              <w:tcPr>
                <w:tcW w:w="6390" w:type="dxa"/>
                <w:gridSpan w:val="14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269977710"/>
            <w:placeholder>
              <w:docPart w:val="5FF8C82655FD4548B5C91EA381E481C3"/>
            </w:placeholder>
            <w:showingPlcHdr/>
          </w:sdtPr>
          <w:sdtEndPr/>
          <w:sdtContent>
            <w:tc>
              <w:tcPr>
                <w:tcW w:w="1899" w:type="dxa"/>
                <w:gridSpan w:val="7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656152219"/>
            <w:placeholder>
              <w:docPart w:val="6B4765B6AA944800B1DD65A2617199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6" w:type="dxa"/>
                <w:gridSpan w:val="5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32906720"/>
            <w:placeholder>
              <w:docPart w:val="6C19805768084FE9ACC380030AE807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gridSpan w:val="3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Tr="001C57A4">
        <w:trPr>
          <w:trHeight w:val="548"/>
        </w:trPr>
        <w:sdt>
          <w:sdtPr>
            <w:rPr>
              <w:rFonts w:asciiTheme="minorHAnsi" w:hAnsiTheme="minorHAnsi"/>
              <w:sz w:val="20"/>
            </w:rPr>
            <w:id w:val="-760673087"/>
            <w:placeholder>
              <w:docPart w:val="4BC6376BEE9D43E5B5816650192E2E0B"/>
            </w:placeholder>
            <w:showingPlcHdr/>
          </w:sdtPr>
          <w:sdtEndPr/>
          <w:sdtContent>
            <w:tc>
              <w:tcPr>
                <w:tcW w:w="6390" w:type="dxa"/>
                <w:gridSpan w:val="14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838497465"/>
            <w:placeholder>
              <w:docPart w:val="EA356D2830C94E249C86DB35AF0A29DA"/>
            </w:placeholder>
            <w:showingPlcHdr/>
          </w:sdtPr>
          <w:sdtEndPr/>
          <w:sdtContent>
            <w:tc>
              <w:tcPr>
                <w:tcW w:w="1899" w:type="dxa"/>
                <w:gridSpan w:val="7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912763963"/>
            <w:placeholder>
              <w:docPart w:val="7D72C43A0F8F405A82DAA5CBD8D9E6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6" w:type="dxa"/>
                <w:gridSpan w:val="5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539443070"/>
            <w:placeholder>
              <w:docPart w:val="2E8C29C072DC4D04B3EBCA7094352C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gridSpan w:val="3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Tr="001C57A4">
        <w:trPr>
          <w:trHeight w:val="512"/>
        </w:trPr>
        <w:sdt>
          <w:sdtPr>
            <w:rPr>
              <w:rFonts w:asciiTheme="minorHAnsi" w:hAnsiTheme="minorHAnsi"/>
              <w:sz w:val="20"/>
            </w:rPr>
            <w:id w:val="1664733033"/>
            <w:placeholder>
              <w:docPart w:val="36DB2D1E550842F6A9623B9B3EB3EA61"/>
            </w:placeholder>
            <w:showingPlcHdr/>
          </w:sdtPr>
          <w:sdtEndPr/>
          <w:sdtContent>
            <w:tc>
              <w:tcPr>
                <w:tcW w:w="6390" w:type="dxa"/>
                <w:gridSpan w:val="14"/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709187323"/>
            <w:placeholder>
              <w:docPart w:val="D4A679102ED7417894D647DE4D83C57B"/>
            </w:placeholder>
            <w:showingPlcHdr/>
          </w:sdtPr>
          <w:sdtEndPr/>
          <w:sdtContent>
            <w:tc>
              <w:tcPr>
                <w:tcW w:w="1899" w:type="dxa"/>
                <w:gridSpan w:val="7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583147593"/>
            <w:placeholder>
              <w:docPart w:val="FD72D11119EB49979DA91016913E4A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6" w:type="dxa"/>
                <w:gridSpan w:val="5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490517614"/>
            <w:placeholder>
              <w:docPart w:val="FDFCC88C12C14C83B8F8EDF62F6A3D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gridSpan w:val="3"/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Tr="001C57A4">
        <w:trPr>
          <w:trHeight w:val="512"/>
        </w:trPr>
        <w:sdt>
          <w:sdtPr>
            <w:rPr>
              <w:rFonts w:asciiTheme="minorHAnsi" w:hAnsiTheme="minorHAnsi"/>
              <w:sz w:val="20"/>
            </w:rPr>
            <w:id w:val="911671679"/>
            <w:placeholder>
              <w:docPart w:val="206FA2F7BF9E4FAAAF00C397C1FFB7AD"/>
            </w:placeholder>
            <w:showingPlcHdr/>
          </w:sdtPr>
          <w:sdtEndPr/>
          <w:sdtContent>
            <w:tc>
              <w:tcPr>
                <w:tcW w:w="6390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328249810"/>
            <w:placeholder>
              <w:docPart w:val="6EBD82CA1E884F89A351EA06DA8928CD"/>
            </w:placeholder>
            <w:showingPlcHdr/>
          </w:sdtPr>
          <w:sdtEndPr/>
          <w:sdtContent>
            <w:tc>
              <w:tcPr>
                <w:tcW w:w="1899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464015156"/>
            <w:placeholder>
              <w:docPart w:val="28BFDDBBD9E44DE785B744E2347055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6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654560305"/>
            <w:placeholder>
              <w:docPart w:val="BCB4F87B88F44D0391461A215D97D0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Tr="001C57A4">
        <w:trPr>
          <w:trHeight w:val="512"/>
        </w:trPr>
        <w:sdt>
          <w:sdtPr>
            <w:rPr>
              <w:rFonts w:asciiTheme="minorHAnsi" w:hAnsiTheme="minorHAnsi"/>
              <w:sz w:val="20"/>
            </w:rPr>
            <w:id w:val="1489362050"/>
            <w:placeholder>
              <w:docPart w:val="F372000AE63C44BCB1F0847133D61865"/>
            </w:placeholder>
            <w:showingPlcHdr/>
          </w:sdtPr>
          <w:sdtEndPr/>
          <w:sdtContent>
            <w:tc>
              <w:tcPr>
                <w:tcW w:w="6390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624853794"/>
            <w:placeholder>
              <w:docPart w:val="0FA72E0E2B6C436CBE9D7E5A84A67EF0"/>
            </w:placeholder>
            <w:showingPlcHdr/>
          </w:sdtPr>
          <w:sdtEndPr/>
          <w:sdtContent>
            <w:tc>
              <w:tcPr>
                <w:tcW w:w="1899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244178931"/>
            <w:placeholder>
              <w:docPart w:val="7FDB8FE69DBF48A98D6D6DACDD77C1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6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826122054"/>
            <w:placeholder>
              <w:docPart w:val="57A4CC29CBA24A129A943B149B3F05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Tr="001C57A4">
        <w:trPr>
          <w:trHeight w:val="512"/>
        </w:trPr>
        <w:sdt>
          <w:sdtPr>
            <w:rPr>
              <w:rFonts w:asciiTheme="minorHAnsi" w:hAnsiTheme="minorHAnsi"/>
              <w:sz w:val="20"/>
            </w:rPr>
            <w:id w:val="-800842644"/>
            <w:placeholder>
              <w:docPart w:val="F863F49BF68F4EAEA064E9499E014B3A"/>
            </w:placeholder>
            <w:showingPlcHdr/>
          </w:sdtPr>
          <w:sdtEndPr/>
          <w:sdtContent>
            <w:tc>
              <w:tcPr>
                <w:tcW w:w="6390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280770616"/>
            <w:placeholder>
              <w:docPart w:val="76D2991CACF048F99832BCEF41C6862B"/>
            </w:placeholder>
            <w:showingPlcHdr/>
          </w:sdtPr>
          <w:sdtEndPr/>
          <w:sdtContent>
            <w:tc>
              <w:tcPr>
                <w:tcW w:w="1899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653056295"/>
            <w:placeholder>
              <w:docPart w:val="A001DD94161740E9940210CE8BDBF0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6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130551559"/>
            <w:placeholder>
              <w:docPart w:val="1F0B48DA5A2F4C04BEBBA00B29B581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B33307" w:rsidTr="00DA1B2C">
        <w:trPr>
          <w:trHeight w:val="53"/>
        </w:trPr>
        <w:tc>
          <w:tcPr>
            <w:tcW w:w="11250" w:type="dxa"/>
            <w:gridSpan w:val="29"/>
            <w:tcBorders>
              <w:left w:val="nil"/>
              <w:right w:val="nil"/>
            </w:tcBorders>
            <w:shd w:val="clear" w:color="auto" w:fill="auto"/>
          </w:tcPr>
          <w:p w:rsidR="00B33307" w:rsidRPr="00DA1B2C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6"/>
                <w:szCs w:val="16"/>
              </w:rPr>
            </w:pPr>
          </w:p>
        </w:tc>
      </w:tr>
      <w:tr w:rsidR="00B33307" w:rsidRPr="0060536F" w:rsidTr="00DA1B2C">
        <w:trPr>
          <w:trHeight w:val="242"/>
        </w:trPr>
        <w:tc>
          <w:tcPr>
            <w:tcW w:w="9187" w:type="dxa"/>
            <w:gridSpan w:val="23"/>
            <w:tcBorders>
              <w:right w:val="nil"/>
            </w:tcBorders>
            <w:shd w:val="clear" w:color="auto" w:fill="DEEAF6"/>
          </w:tcPr>
          <w:p w:rsidR="00B33307" w:rsidRPr="00765D35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765D35">
              <w:rPr>
                <w:rFonts w:ascii="Calibri" w:hAnsi="Calibri"/>
                <w:b/>
                <w:sz w:val="20"/>
              </w:rPr>
              <w:t xml:space="preserve">Incident Investigated by (supervisor or other): </w:t>
            </w:r>
          </w:p>
        </w:tc>
        <w:tc>
          <w:tcPr>
            <w:tcW w:w="2063" w:type="dxa"/>
            <w:gridSpan w:val="6"/>
            <w:tcBorders>
              <w:left w:val="nil"/>
            </w:tcBorders>
            <w:shd w:val="clear" w:color="auto" w:fill="DEEAF6"/>
          </w:tcPr>
          <w:p w:rsidR="00B33307" w:rsidRPr="0060536F" w:rsidRDefault="00B33307" w:rsidP="00B3330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Date:</w:t>
            </w:r>
          </w:p>
        </w:tc>
      </w:tr>
      <w:tr w:rsidR="00DA1B2C" w:rsidRPr="0060536F" w:rsidTr="00DA1B2C">
        <w:trPr>
          <w:trHeight w:val="512"/>
        </w:trPr>
        <w:tc>
          <w:tcPr>
            <w:tcW w:w="560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B2C" w:rsidRPr="0060536F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Signature:</w:t>
            </w:r>
            <w:r>
              <w:rPr>
                <w:rFonts w:ascii="Calibri" w:hAnsi="Calibri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</w:rPr>
                <w:id w:val="-1871899139"/>
                <w:placeholder>
                  <w:docPart w:val="7761557DD0A74B84A51C90951B3E284F"/>
                </w:placeholder>
                <w:showingPlcHdr/>
              </w:sdtPr>
              <w:sdtEndPr/>
              <w:sdtContent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</w:t>
            </w:r>
          </w:p>
        </w:tc>
        <w:tc>
          <w:tcPr>
            <w:tcW w:w="358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B2C" w:rsidRPr="0060536F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Title: </w:t>
            </w:r>
            <w:sdt>
              <w:sdtPr>
                <w:rPr>
                  <w:rFonts w:asciiTheme="minorHAnsi" w:hAnsiTheme="minorHAnsi"/>
                  <w:sz w:val="20"/>
                </w:rPr>
                <w:id w:val="1146554531"/>
                <w:placeholder>
                  <w:docPart w:val="85A719CB19864393A84584AAE5F33AA6"/>
                </w:placeholder>
                <w:showingPlcHdr/>
              </w:sdtPr>
              <w:sdtEndPr/>
              <w:sdtContent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861320808"/>
            <w:placeholder>
              <w:docPart w:val="A21B87DACFC4495AA803AAC478E1A8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RPr="0060536F" w:rsidTr="00DA1B2C">
        <w:trPr>
          <w:trHeight w:val="62"/>
        </w:trPr>
        <w:tc>
          <w:tcPr>
            <w:tcW w:w="9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B2C" w:rsidRPr="00DA1B2C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8"/>
              </w:rPr>
            </w:pPr>
          </w:p>
        </w:tc>
        <w:tc>
          <w:tcPr>
            <w:tcW w:w="206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B2C" w:rsidRPr="00DA1B2C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6"/>
              </w:rPr>
            </w:pPr>
          </w:p>
        </w:tc>
      </w:tr>
      <w:tr w:rsidR="00DA1B2C" w:rsidRPr="0060536F" w:rsidTr="00DA1B2C">
        <w:trPr>
          <w:trHeight w:val="197"/>
        </w:trPr>
        <w:tc>
          <w:tcPr>
            <w:tcW w:w="5601" w:type="dxa"/>
            <w:gridSpan w:val="12"/>
            <w:tcBorders>
              <w:right w:val="nil"/>
            </w:tcBorders>
            <w:shd w:val="clear" w:color="auto" w:fill="DEEAF6"/>
          </w:tcPr>
          <w:p w:rsidR="00DA1B2C" w:rsidRPr="00765D35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765D35">
              <w:rPr>
                <w:rFonts w:ascii="Calibri" w:hAnsi="Calibri"/>
                <w:b/>
                <w:sz w:val="20"/>
              </w:rPr>
              <w:t>Management Reviewer: (Print Name)</w:t>
            </w:r>
          </w:p>
        </w:tc>
        <w:tc>
          <w:tcPr>
            <w:tcW w:w="3586" w:type="dxa"/>
            <w:gridSpan w:val="11"/>
            <w:tcBorders>
              <w:left w:val="nil"/>
              <w:right w:val="nil"/>
            </w:tcBorders>
            <w:shd w:val="clear" w:color="auto" w:fill="DEEAF6"/>
          </w:tcPr>
          <w:p w:rsidR="00DA1B2C" w:rsidRPr="00BF56BF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063" w:type="dxa"/>
            <w:gridSpan w:val="6"/>
            <w:tcBorders>
              <w:left w:val="nil"/>
              <w:right w:val="single" w:sz="4" w:space="0" w:color="auto"/>
            </w:tcBorders>
            <w:shd w:val="clear" w:color="auto" w:fill="DEEAF6"/>
          </w:tcPr>
          <w:p w:rsidR="00DA1B2C" w:rsidRPr="0060536F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Date:</w:t>
            </w:r>
          </w:p>
        </w:tc>
      </w:tr>
      <w:tr w:rsidR="00DA1B2C" w:rsidRPr="0060536F" w:rsidTr="00DA1B2C">
        <w:trPr>
          <w:trHeight w:val="512"/>
        </w:trPr>
        <w:tc>
          <w:tcPr>
            <w:tcW w:w="5601" w:type="dxa"/>
            <w:gridSpan w:val="12"/>
            <w:shd w:val="clear" w:color="auto" w:fill="auto"/>
            <w:vAlign w:val="bottom"/>
          </w:tcPr>
          <w:p w:rsidR="00DA1B2C" w:rsidRDefault="00DA1B2C" w:rsidP="00DA1B2C">
            <w:r w:rsidRPr="003D2965">
              <w:rPr>
                <w:rFonts w:ascii="Calibri" w:hAnsi="Calibri"/>
                <w:sz w:val="20"/>
              </w:rPr>
              <w:t xml:space="preserve">Signature:   </w:t>
            </w:r>
            <w:sdt>
              <w:sdtPr>
                <w:rPr>
                  <w:rFonts w:asciiTheme="minorHAnsi" w:hAnsiTheme="minorHAnsi"/>
                  <w:sz w:val="20"/>
                </w:rPr>
                <w:id w:val="1009487924"/>
                <w:placeholder>
                  <w:docPart w:val="DFBE87714892413D9531C31D74A4B79A"/>
                </w:placeholder>
                <w:showingPlcHdr/>
              </w:sdtPr>
              <w:sdtEndPr/>
              <w:sdtContent>
                <w:r w:rsidRPr="003D296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Pr="003D2965">
              <w:rPr>
                <w:rFonts w:ascii="Calibri" w:hAnsi="Calibri"/>
                <w:sz w:val="20"/>
              </w:rPr>
              <w:t xml:space="preserve">                                                                                     </w:t>
            </w:r>
          </w:p>
        </w:tc>
        <w:tc>
          <w:tcPr>
            <w:tcW w:w="3586" w:type="dxa"/>
            <w:gridSpan w:val="11"/>
            <w:shd w:val="clear" w:color="auto" w:fill="auto"/>
            <w:vAlign w:val="bottom"/>
          </w:tcPr>
          <w:p w:rsidR="00DA1B2C" w:rsidRPr="00DA1B2C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DA1B2C">
              <w:rPr>
                <w:rFonts w:asciiTheme="minorHAnsi" w:hAnsiTheme="minorHAnsi"/>
                <w:sz w:val="20"/>
              </w:rPr>
              <w:t>Title: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102220246"/>
                <w:placeholder>
                  <w:docPart w:val="1B129841C103417592293DE5E72DF70C"/>
                </w:placeholder>
                <w:showingPlcHdr/>
              </w:sdtPr>
              <w:sdtEndPr/>
              <w:sdtContent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  <w:sz w:val="18"/>
            </w:rPr>
            <w:id w:val="1336802757"/>
            <w:placeholder>
              <w:docPart w:val="C449FFA0AA334CFAA2983172BDAF86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6"/>
                <w:shd w:val="clear" w:color="auto" w:fill="auto"/>
                <w:vAlign w:val="bottom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RPr="0060536F" w:rsidTr="00DA1B2C">
        <w:trPr>
          <w:trHeight w:val="512"/>
        </w:trPr>
        <w:tc>
          <w:tcPr>
            <w:tcW w:w="5601" w:type="dxa"/>
            <w:gridSpan w:val="12"/>
            <w:shd w:val="clear" w:color="auto" w:fill="auto"/>
            <w:vAlign w:val="bottom"/>
          </w:tcPr>
          <w:p w:rsidR="00DA1B2C" w:rsidRDefault="00DA1B2C" w:rsidP="00DA1B2C">
            <w:r w:rsidRPr="003D2965">
              <w:rPr>
                <w:rFonts w:ascii="Calibri" w:hAnsi="Calibri"/>
                <w:sz w:val="20"/>
              </w:rPr>
              <w:t xml:space="preserve">Signature:   </w:t>
            </w:r>
            <w:sdt>
              <w:sdtPr>
                <w:rPr>
                  <w:rFonts w:asciiTheme="minorHAnsi" w:hAnsiTheme="minorHAnsi"/>
                  <w:sz w:val="20"/>
                </w:rPr>
                <w:id w:val="390308392"/>
                <w:placeholder>
                  <w:docPart w:val="E1C10093F2A04D28A82B65C62026EC09"/>
                </w:placeholder>
                <w:showingPlcHdr/>
              </w:sdtPr>
              <w:sdtEndPr/>
              <w:sdtContent>
                <w:r w:rsidRPr="003D296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Pr="003D2965">
              <w:rPr>
                <w:rFonts w:ascii="Calibri" w:hAnsi="Calibri"/>
                <w:sz w:val="20"/>
              </w:rPr>
              <w:t xml:space="preserve">                                                                                     </w:t>
            </w:r>
          </w:p>
        </w:tc>
        <w:tc>
          <w:tcPr>
            <w:tcW w:w="3586" w:type="dxa"/>
            <w:gridSpan w:val="11"/>
            <w:shd w:val="clear" w:color="auto" w:fill="auto"/>
            <w:vAlign w:val="bottom"/>
          </w:tcPr>
          <w:p w:rsidR="00DA1B2C" w:rsidRPr="00DA1B2C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DA1B2C">
              <w:rPr>
                <w:rFonts w:asciiTheme="minorHAnsi" w:hAnsiTheme="minorHAnsi"/>
                <w:sz w:val="20"/>
              </w:rPr>
              <w:t>Title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sdt>
              <w:sdtPr>
                <w:rPr>
                  <w:rFonts w:asciiTheme="minorHAnsi" w:hAnsiTheme="minorHAnsi"/>
                  <w:sz w:val="20"/>
                </w:rPr>
                <w:id w:val="613020072"/>
                <w:placeholder>
                  <w:docPart w:val="91F75942A11E4887ADB5382AC7847FA2"/>
                </w:placeholder>
                <w:showingPlcHdr/>
              </w:sdtPr>
              <w:sdtEndPr/>
              <w:sdtContent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398170879"/>
            <w:placeholder>
              <w:docPart w:val="7C8B97E8BF2F437F88D6D9792B9D36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6"/>
                <w:shd w:val="clear" w:color="auto" w:fill="auto"/>
                <w:vAlign w:val="bottom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  <w:u w:val="single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DA1B2C" w:rsidRPr="0060536F" w:rsidTr="00DA1B2C">
        <w:trPr>
          <w:trHeight w:val="512"/>
        </w:trPr>
        <w:tc>
          <w:tcPr>
            <w:tcW w:w="5601" w:type="dxa"/>
            <w:gridSpan w:val="12"/>
            <w:shd w:val="clear" w:color="auto" w:fill="auto"/>
            <w:vAlign w:val="bottom"/>
          </w:tcPr>
          <w:p w:rsidR="00DA1B2C" w:rsidRDefault="00DA1B2C" w:rsidP="00DA1B2C">
            <w:r w:rsidRPr="003D2965">
              <w:rPr>
                <w:rFonts w:ascii="Calibri" w:hAnsi="Calibri"/>
                <w:sz w:val="20"/>
              </w:rPr>
              <w:t xml:space="preserve">Signature:   </w:t>
            </w:r>
            <w:sdt>
              <w:sdtPr>
                <w:rPr>
                  <w:rFonts w:asciiTheme="minorHAnsi" w:hAnsiTheme="minorHAnsi"/>
                  <w:sz w:val="20"/>
                </w:rPr>
                <w:id w:val="-1100178885"/>
                <w:placeholder>
                  <w:docPart w:val="82C3F8A855874D0FA05D9AEE02797080"/>
                </w:placeholder>
                <w:showingPlcHdr/>
              </w:sdtPr>
              <w:sdtEndPr/>
              <w:sdtContent>
                <w:r w:rsidRPr="003D296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Pr="003D2965">
              <w:rPr>
                <w:rFonts w:ascii="Calibri" w:hAnsi="Calibri"/>
                <w:sz w:val="20"/>
              </w:rPr>
              <w:t xml:space="preserve">                                                                                     </w:t>
            </w:r>
          </w:p>
        </w:tc>
        <w:tc>
          <w:tcPr>
            <w:tcW w:w="3586" w:type="dxa"/>
            <w:gridSpan w:val="11"/>
            <w:shd w:val="clear" w:color="auto" w:fill="auto"/>
            <w:vAlign w:val="bottom"/>
          </w:tcPr>
          <w:p w:rsidR="00DA1B2C" w:rsidRPr="00DA1B2C" w:rsidRDefault="00DA1B2C" w:rsidP="00DA1B2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DA1B2C">
              <w:rPr>
                <w:rFonts w:asciiTheme="minorHAnsi" w:hAnsiTheme="minorHAnsi"/>
                <w:sz w:val="20"/>
              </w:rPr>
              <w:t xml:space="preserve">Title: </w:t>
            </w:r>
            <w:sdt>
              <w:sdtPr>
                <w:rPr>
                  <w:rFonts w:asciiTheme="minorHAnsi" w:hAnsiTheme="minorHAnsi"/>
                  <w:sz w:val="20"/>
                </w:rPr>
                <w:id w:val="117580147"/>
                <w:placeholder>
                  <w:docPart w:val="D4D93F1B5767460AB48C12AF99782612"/>
                </w:placeholder>
                <w:showingPlcHdr/>
              </w:sdtPr>
              <w:sdtEndPr/>
              <w:sdtContent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744946104"/>
            <w:placeholder>
              <w:docPart w:val="E0312780EC2D41ECB55C3E6D155E44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6"/>
                <w:shd w:val="clear" w:color="auto" w:fill="auto"/>
                <w:vAlign w:val="bottom"/>
              </w:tcPr>
              <w:p w:rsidR="00DA1B2C" w:rsidRPr="00DA1B2C" w:rsidRDefault="00DA1B2C" w:rsidP="00DA1B2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/>
                    <w:sz w:val="20"/>
                    <w:u w:val="single"/>
                  </w:rPr>
                </w:pPr>
                <w:r w:rsidRPr="00DA1B2C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6904C8" w:rsidRPr="0060536F" w:rsidRDefault="006904C8" w:rsidP="00DA1B2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sectPr w:rsidR="006904C8" w:rsidRPr="0060536F" w:rsidSect="000F7D81">
      <w:headerReference w:type="default" r:id="rId9"/>
      <w:footerReference w:type="default" r:id="rId10"/>
      <w:pgSz w:w="12240" w:h="15840" w:code="1"/>
      <w:pgMar w:top="540" w:right="1008" w:bottom="850" w:left="1152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8C" w:rsidRDefault="00AE2E8C">
      <w:r>
        <w:separator/>
      </w:r>
    </w:p>
  </w:endnote>
  <w:endnote w:type="continuationSeparator" w:id="0">
    <w:p w:rsidR="00AE2E8C" w:rsidRDefault="00AE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8F" w:rsidRPr="006B0A22" w:rsidRDefault="006B0A22" w:rsidP="006B0A22">
    <w:pPr>
      <w:pStyle w:val="Footer"/>
      <w:jc w:val="right"/>
    </w:pPr>
    <w:r>
      <w:rPr>
        <w:rFonts w:ascii="Calibri" w:hAnsi="Calibri"/>
        <w:sz w:val="20"/>
      </w:rPr>
      <w:t xml:space="preserve">WCTI Supervisor Incident &amp; Investigation Report          Issue Date:  April 2019    Supersedes:  April 2017                  </w:t>
    </w:r>
    <w:r w:rsidRPr="0060536F">
      <w:rPr>
        <w:rFonts w:ascii="Calibri" w:hAnsi="Calibri"/>
        <w:sz w:val="20"/>
      </w:rPr>
      <w:t xml:space="preserve">Page </w:t>
    </w:r>
    <w:r w:rsidRPr="0060536F">
      <w:rPr>
        <w:rFonts w:ascii="Calibri" w:hAnsi="Calibri"/>
        <w:bCs/>
        <w:sz w:val="20"/>
      </w:rPr>
      <w:fldChar w:fldCharType="begin"/>
    </w:r>
    <w:r w:rsidRPr="0060536F">
      <w:rPr>
        <w:rFonts w:ascii="Calibri" w:hAnsi="Calibri"/>
        <w:bCs/>
        <w:sz w:val="20"/>
      </w:rPr>
      <w:instrText xml:space="preserve"> PAGE </w:instrText>
    </w:r>
    <w:r w:rsidRPr="0060536F">
      <w:rPr>
        <w:rFonts w:ascii="Calibri" w:hAnsi="Calibri"/>
        <w:bCs/>
        <w:sz w:val="20"/>
      </w:rPr>
      <w:fldChar w:fldCharType="separate"/>
    </w:r>
    <w:r w:rsidR="00A5660C">
      <w:rPr>
        <w:rFonts w:ascii="Calibri" w:hAnsi="Calibri"/>
        <w:bCs/>
        <w:noProof/>
        <w:sz w:val="20"/>
      </w:rPr>
      <w:t>1</w:t>
    </w:r>
    <w:r w:rsidRPr="0060536F">
      <w:rPr>
        <w:rFonts w:ascii="Calibri" w:hAnsi="Calibri"/>
        <w:bCs/>
        <w:sz w:val="20"/>
      </w:rPr>
      <w:fldChar w:fldCharType="end"/>
    </w:r>
    <w:r w:rsidRPr="0060536F">
      <w:rPr>
        <w:rFonts w:ascii="Calibri" w:hAnsi="Calibri"/>
        <w:sz w:val="20"/>
      </w:rPr>
      <w:t xml:space="preserve"> of </w:t>
    </w:r>
    <w:r w:rsidRPr="0060536F">
      <w:rPr>
        <w:rFonts w:ascii="Calibri" w:hAnsi="Calibri"/>
        <w:bCs/>
        <w:sz w:val="20"/>
      </w:rPr>
      <w:fldChar w:fldCharType="begin"/>
    </w:r>
    <w:r w:rsidRPr="0060536F">
      <w:rPr>
        <w:rFonts w:ascii="Calibri" w:hAnsi="Calibri"/>
        <w:bCs/>
        <w:sz w:val="20"/>
      </w:rPr>
      <w:instrText xml:space="preserve"> NUMPAGES  </w:instrText>
    </w:r>
    <w:r w:rsidRPr="0060536F">
      <w:rPr>
        <w:rFonts w:ascii="Calibri" w:hAnsi="Calibri"/>
        <w:bCs/>
        <w:sz w:val="20"/>
      </w:rPr>
      <w:fldChar w:fldCharType="separate"/>
    </w:r>
    <w:r w:rsidR="00A5660C">
      <w:rPr>
        <w:rFonts w:ascii="Calibri" w:hAnsi="Calibri"/>
        <w:bCs/>
        <w:noProof/>
        <w:sz w:val="20"/>
      </w:rPr>
      <w:t>2</w:t>
    </w:r>
    <w:r w:rsidRPr="0060536F">
      <w:rPr>
        <w:rFonts w:ascii="Calibri" w:hAnsi="Calibr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8C" w:rsidRDefault="00AE2E8C">
      <w:r>
        <w:separator/>
      </w:r>
    </w:p>
  </w:footnote>
  <w:footnote w:type="continuationSeparator" w:id="0">
    <w:p w:rsidR="00AE2E8C" w:rsidRDefault="00AE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22" w:rsidRPr="00DC3659" w:rsidRDefault="006B0A22" w:rsidP="006B0A22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PageNumber"/>
        <w:b/>
        <w:bCs/>
        <w:i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DC8C7D" wp14:editId="3606973D">
          <wp:simplePos x="0" y="0"/>
          <wp:positionH relativeFrom="column">
            <wp:posOffset>5030554</wp:posOffset>
          </wp:positionH>
          <wp:positionV relativeFrom="paragraph">
            <wp:posOffset>-311043</wp:posOffset>
          </wp:positionV>
          <wp:extent cx="1580515" cy="793750"/>
          <wp:effectExtent l="0" t="0" r="635" b="6350"/>
          <wp:wrapTight wrapText="bothSides">
            <wp:wrapPolygon edited="0">
              <wp:start x="0" y="0"/>
              <wp:lineTo x="0" y="21254"/>
              <wp:lineTo x="21348" y="21254"/>
              <wp:lineTo x="21348" y="0"/>
              <wp:lineTo x="0" y="0"/>
            </wp:wrapPolygon>
          </wp:wrapTight>
          <wp:docPr id="3" name="Picture 2" descr="New WCTI 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WCTI 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b/>
        <w:bCs/>
        <w:i/>
        <w:sz w:val="24"/>
      </w:rPr>
      <w:t>Confidential</w:t>
    </w:r>
  </w:p>
  <w:p w:rsidR="006B0A22" w:rsidRPr="000924D5" w:rsidRDefault="006B0A22" w:rsidP="006B0A22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PageNumber"/>
        <w:rFonts w:ascii="Arial" w:hAnsi="Arial" w:cs="Arial"/>
        <w:b/>
        <w:sz w:val="40"/>
        <w:szCs w:val="40"/>
      </w:rPr>
    </w:pPr>
    <w:r w:rsidRPr="00A11A2D">
      <w:rPr>
        <w:rStyle w:val="PageNumber"/>
        <w:rFonts w:ascii="Calibri" w:hAnsi="Calibri" w:cs="Arial"/>
        <w:b/>
        <w:sz w:val="32"/>
        <w:szCs w:val="40"/>
      </w:rPr>
      <w:t xml:space="preserve">Incident </w:t>
    </w:r>
    <w:r>
      <w:rPr>
        <w:rStyle w:val="PageNumber"/>
        <w:rFonts w:ascii="Calibri" w:hAnsi="Calibri" w:cs="Arial"/>
        <w:b/>
        <w:sz w:val="32"/>
        <w:szCs w:val="40"/>
      </w:rPr>
      <w:t>&amp;</w:t>
    </w:r>
    <w:r w:rsidRPr="00A11A2D">
      <w:rPr>
        <w:rStyle w:val="PageNumber"/>
        <w:rFonts w:ascii="Calibri" w:hAnsi="Calibri" w:cs="Arial"/>
        <w:b/>
        <w:sz w:val="32"/>
        <w:szCs w:val="40"/>
      </w:rPr>
      <w:t xml:space="preserve"> Investigation</w:t>
    </w:r>
    <w:r>
      <w:rPr>
        <w:rStyle w:val="PageNumber"/>
        <w:rFonts w:ascii="Calibri" w:hAnsi="Calibri" w:cs="Arial"/>
        <w:b/>
        <w:sz w:val="32"/>
        <w:szCs w:val="40"/>
      </w:rPr>
      <w:t xml:space="preserve">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070"/>
    <w:multiLevelType w:val="hybridMultilevel"/>
    <w:tmpl w:val="88D26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D9"/>
    <w:rsid w:val="0001201B"/>
    <w:rsid w:val="00022BF9"/>
    <w:rsid w:val="00061628"/>
    <w:rsid w:val="000924D5"/>
    <w:rsid w:val="0009293F"/>
    <w:rsid w:val="000A7D3E"/>
    <w:rsid w:val="000B461F"/>
    <w:rsid w:val="000B4DEC"/>
    <w:rsid w:val="000E28B1"/>
    <w:rsid w:val="000F7D81"/>
    <w:rsid w:val="00100A6B"/>
    <w:rsid w:val="00101888"/>
    <w:rsid w:val="00117E63"/>
    <w:rsid w:val="00146E1A"/>
    <w:rsid w:val="0015788F"/>
    <w:rsid w:val="001805AC"/>
    <w:rsid w:val="00184FEF"/>
    <w:rsid w:val="001A20A9"/>
    <w:rsid w:val="001B569F"/>
    <w:rsid w:val="001C57A4"/>
    <w:rsid w:val="00256617"/>
    <w:rsid w:val="0028374B"/>
    <w:rsid w:val="002A2C6D"/>
    <w:rsid w:val="002C4961"/>
    <w:rsid w:val="002C77D9"/>
    <w:rsid w:val="00300309"/>
    <w:rsid w:val="003318FC"/>
    <w:rsid w:val="00334B09"/>
    <w:rsid w:val="0036549E"/>
    <w:rsid w:val="00366E16"/>
    <w:rsid w:val="003842D3"/>
    <w:rsid w:val="0040430B"/>
    <w:rsid w:val="00422C20"/>
    <w:rsid w:val="0043438E"/>
    <w:rsid w:val="0043670D"/>
    <w:rsid w:val="0043708E"/>
    <w:rsid w:val="004637B9"/>
    <w:rsid w:val="00466D8C"/>
    <w:rsid w:val="00471859"/>
    <w:rsid w:val="004D7E42"/>
    <w:rsid w:val="004F3AC7"/>
    <w:rsid w:val="005006BB"/>
    <w:rsid w:val="00526A19"/>
    <w:rsid w:val="00540A1A"/>
    <w:rsid w:val="005446FB"/>
    <w:rsid w:val="00562B58"/>
    <w:rsid w:val="005E20D3"/>
    <w:rsid w:val="005E2E7E"/>
    <w:rsid w:val="0060536F"/>
    <w:rsid w:val="006266E7"/>
    <w:rsid w:val="006617E5"/>
    <w:rsid w:val="00664426"/>
    <w:rsid w:val="0067690D"/>
    <w:rsid w:val="0069042D"/>
    <w:rsid w:val="006904C8"/>
    <w:rsid w:val="006A32E3"/>
    <w:rsid w:val="006B06CF"/>
    <w:rsid w:val="006B0A22"/>
    <w:rsid w:val="006B51CC"/>
    <w:rsid w:val="006D4277"/>
    <w:rsid w:val="006E5E02"/>
    <w:rsid w:val="0076105C"/>
    <w:rsid w:val="00765D35"/>
    <w:rsid w:val="0076739B"/>
    <w:rsid w:val="0077553C"/>
    <w:rsid w:val="007B0A6F"/>
    <w:rsid w:val="007B76CE"/>
    <w:rsid w:val="007C1CB5"/>
    <w:rsid w:val="007D790C"/>
    <w:rsid w:val="00831D54"/>
    <w:rsid w:val="00854CA3"/>
    <w:rsid w:val="008B4CFD"/>
    <w:rsid w:val="008F74B1"/>
    <w:rsid w:val="009331B3"/>
    <w:rsid w:val="0096258B"/>
    <w:rsid w:val="0099797D"/>
    <w:rsid w:val="009D4405"/>
    <w:rsid w:val="009E2B85"/>
    <w:rsid w:val="00A02BB2"/>
    <w:rsid w:val="00A11421"/>
    <w:rsid w:val="00A11A2D"/>
    <w:rsid w:val="00A23A52"/>
    <w:rsid w:val="00A33D9D"/>
    <w:rsid w:val="00A41B0D"/>
    <w:rsid w:val="00A5660C"/>
    <w:rsid w:val="00A81B79"/>
    <w:rsid w:val="00A9347D"/>
    <w:rsid w:val="00AB7C42"/>
    <w:rsid w:val="00AE2E8C"/>
    <w:rsid w:val="00AE4013"/>
    <w:rsid w:val="00B0447B"/>
    <w:rsid w:val="00B10B65"/>
    <w:rsid w:val="00B11187"/>
    <w:rsid w:val="00B15E84"/>
    <w:rsid w:val="00B23408"/>
    <w:rsid w:val="00B33307"/>
    <w:rsid w:val="00B41AF7"/>
    <w:rsid w:val="00B8232B"/>
    <w:rsid w:val="00BF56BF"/>
    <w:rsid w:val="00C33AD4"/>
    <w:rsid w:val="00C65060"/>
    <w:rsid w:val="00CA7008"/>
    <w:rsid w:val="00CF223D"/>
    <w:rsid w:val="00D51293"/>
    <w:rsid w:val="00D54E0A"/>
    <w:rsid w:val="00D85166"/>
    <w:rsid w:val="00DA1B2C"/>
    <w:rsid w:val="00DC3659"/>
    <w:rsid w:val="00DE0063"/>
    <w:rsid w:val="00E64182"/>
    <w:rsid w:val="00E832F0"/>
    <w:rsid w:val="00E94287"/>
    <w:rsid w:val="00EC4493"/>
    <w:rsid w:val="00ED0418"/>
    <w:rsid w:val="00ED59B8"/>
    <w:rsid w:val="00EE065A"/>
    <w:rsid w:val="00EF6E09"/>
    <w:rsid w:val="00EF715F"/>
    <w:rsid w:val="00F020E3"/>
    <w:rsid w:val="00F15224"/>
    <w:rsid w:val="00F2701C"/>
    <w:rsid w:val="00F32A65"/>
    <w:rsid w:val="00F34378"/>
    <w:rsid w:val="00F53059"/>
    <w:rsid w:val="00F54AC2"/>
    <w:rsid w:val="00F857DC"/>
    <w:rsid w:val="00F92125"/>
    <w:rsid w:val="00FA6BBA"/>
    <w:rsid w:val="00FB0E29"/>
    <w:rsid w:val="00FB1676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77FA3B0-A511-46BB-8317-008169DF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4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006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0536F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D4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7F2C-FD5A-45C8-8C97-1BD4A4D2B615}"/>
      </w:docPartPr>
      <w:docPartBody>
        <w:p w:rsidR="00CF43E8" w:rsidRDefault="0095577C"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7CBE2B32210C4FB8AF589F61E407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57CC-ACAC-4511-8AB4-E3B26A417023}"/>
      </w:docPartPr>
      <w:docPartBody>
        <w:p w:rsidR="00CF43E8" w:rsidRDefault="0095577C" w:rsidP="0095577C">
          <w:pPr>
            <w:pStyle w:val="7CBE2B32210C4FB8AF589F61E4077035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2CA1ED4AFD464AEA8C69E3745CB7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EA60-B2CF-4182-BEDD-F8FD2D702CA0}"/>
      </w:docPartPr>
      <w:docPartBody>
        <w:p w:rsidR="00CF43E8" w:rsidRDefault="0095577C" w:rsidP="0095577C">
          <w:pPr>
            <w:pStyle w:val="2CA1ED4AFD464AEA8C69E3745CB7F5A7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95002BAAE9994E65B0A771F3F687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A20D-70C7-409C-A4B9-786F77C0F809}"/>
      </w:docPartPr>
      <w:docPartBody>
        <w:p w:rsidR="00CF43E8" w:rsidRDefault="0095577C" w:rsidP="0095577C">
          <w:pPr>
            <w:pStyle w:val="95002BAAE9994E65B0A771F3F6877AE1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0694F57DDB2F4D1F8689DBA991B0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E02B-1CC6-49B2-B56C-2A119C275E35}"/>
      </w:docPartPr>
      <w:docPartBody>
        <w:p w:rsidR="00CF43E8" w:rsidRDefault="0095577C" w:rsidP="0095577C">
          <w:pPr>
            <w:pStyle w:val="0694F57DDB2F4D1F8689DBA991B0FA58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10DAC80B71A145C5BD2ABD03420C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D8CC-084B-4CBF-A32E-92F316D20697}"/>
      </w:docPartPr>
      <w:docPartBody>
        <w:p w:rsidR="00CF43E8" w:rsidRDefault="0095577C" w:rsidP="0095577C">
          <w:pPr>
            <w:pStyle w:val="10DAC80B71A145C5BD2ABD03420C7AF9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9F99E55C16F748BBB87537870EA1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F7E0-0589-4567-AD68-55C48C35E810}"/>
      </w:docPartPr>
      <w:docPartBody>
        <w:p w:rsidR="00CF43E8" w:rsidRDefault="0095577C" w:rsidP="0095577C">
          <w:pPr>
            <w:pStyle w:val="9F99E55C16F748BBB87537870EA1AEFC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26FBEBC42069405C9CCC2427F5E0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454F-1A7F-4626-890D-C25BB563AE7D}"/>
      </w:docPartPr>
      <w:docPartBody>
        <w:p w:rsidR="00CF43E8" w:rsidRDefault="0095577C" w:rsidP="0095577C">
          <w:pPr>
            <w:pStyle w:val="26FBEBC42069405C9CCC2427F5E0D5EB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7FF56C98FA3743A79B9B5F8C4D57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84D2-A2E6-4CB7-97F9-3CE27EB8CC1A}"/>
      </w:docPartPr>
      <w:docPartBody>
        <w:p w:rsidR="00CF43E8" w:rsidRDefault="0095577C" w:rsidP="0095577C">
          <w:pPr>
            <w:pStyle w:val="7FF56C98FA3743A79B9B5F8C4D574565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F4C28B570A004ADF95D2CD20345D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3406-EA76-4308-9635-32017385DD62}"/>
      </w:docPartPr>
      <w:docPartBody>
        <w:p w:rsidR="00CF43E8" w:rsidRDefault="0095577C" w:rsidP="0095577C">
          <w:pPr>
            <w:pStyle w:val="F4C28B570A004ADF95D2CD20345D006C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FB19991E8B494DA38DDE9AF717B3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43F5-5E15-49F0-8EF2-6E97840C1E5D}"/>
      </w:docPartPr>
      <w:docPartBody>
        <w:p w:rsidR="00CF43E8" w:rsidRDefault="0095577C" w:rsidP="0095577C">
          <w:pPr>
            <w:pStyle w:val="FB19991E8B494DA38DDE9AF717B3B4EE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28FDF38D787845A0A3A4DDA95692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DE79-CD1F-4160-A74E-5CD77B416220}"/>
      </w:docPartPr>
      <w:docPartBody>
        <w:p w:rsidR="00CF43E8" w:rsidRDefault="0095577C" w:rsidP="0095577C">
          <w:pPr>
            <w:pStyle w:val="28FDF38D787845A0A3A4DDA956925215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09FD49DE30C04C388D71A8A68709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0B4A-EF70-44AF-93C8-44DD64C30796}"/>
      </w:docPartPr>
      <w:docPartBody>
        <w:p w:rsidR="00CF43E8" w:rsidRDefault="0095577C" w:rsidP="0095577C">
          <w:pPr>
            <w:pStyle w:val="09FD49DE30C04C388D71A8A68709CD88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5FF8C82655FD4548B5C91EA381E4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599-3E4E-4FD6-87E9-E43649316CBE}"/>
      </w:docPartPr>
      <w:docPartBody>
        <w:p w:rsidR="00CF43E8" w:rsidRDefault="0095577C" w:rsidP="0095577C">
          <w:pPr>
            <w:pStyle w:val="5FF8C82655FD4548B5C91EA381E481C3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6B4765B6AA944800B1DD65A26171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8455-5D08-427E-87F6-7C4C0838D8B8}"/>
      </w:docPartPr>
      <w:docPartBody>
        <w:p w:rsidR="00CF43E8" w:rsidRDefault="0095577C" w:rsidP="0095577C">
          <w:pPr>
            <w:pStyle w:val="6B4765B6AA944800B1DD65A26171999C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6C19805768084FE9ACC380030AE80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F000-969C-4626-996F-EA7AFCEBB339}"/>
      </w:docPartPr>
      <w:docPartBody>
        <w:p w:rsidR="00CF43E8" w:rsidRDefault="0095577C" w:rsidP="0095577C">
          <w:pPr>
            <w:pStyle w:val="6C19805768084FE9ACC380030AE807F8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4BC6376BEE9D43E5B5816650192E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9E04-1871-40E0-B0ED-FC29694E06FB}"/>
      </w:docPartPr>
      <w:docPartBody>
        <w:p w:rsidR="00CF43E8" w:rsidRDefault="0095577C" w:rsidP="0095577C">
          <w:pPr>
            <w:pStyle w:val="4BC6376BEE9D43E5B5816650192E2E0B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EA356D2830C94E249C86DB35AF0A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B437-D99B-4578-A62A-D91F6841FEFD}"/>
      </w:docPartPr>
      <w:docPartBody>
        <w:p w:rsidR="00CF43E8" w:rsidRDefault="0095577C" w:rsidP="0095577C">
          <w:pPr>
            <w:pStyle w:val="EA356D2830C94E249C86DB35AF0A29DA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7D72C43A0F8F405A82DAA5CBD8D9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E975-A64D-420F-90FB-6DC56D6FCBCE}"/>
      </w:docPartPr>
      <w:docPartBody>
        <w:p w:rsidR="00CF43E8" w:rsidRDefault="0095577C" w:rsidP="0095577C">
          <w:pPr>
            <w:pStyle w:val="7D72C43A0F8F405A82DAA5CBD8D9E659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2E8C29C072DC4D04B3EBCA709435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3E24-93EC-4104-BC37-2EBED18C6C0E}"/>
      </w:docPartPr>
      <w:docPartBody>
        <w:p w:rsidR="00CF43E8" w:rsidRDefault="0095577C" w:rsidP="0095577C">
          <w:pPr>
            <w:pStyle w:val="2E8C29C072DC4D04B3EBCA7094352C98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36DB2D1E550842F6A9623B9B3EB3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4E36-E85E-43EF-8DBA-D406C09E7AE6}"/>
      </w:docPartPr>
      <w:docPartBody>
        <w:p w:rsidR="00CF43E8" w:rsidRDefault="0095577C" w:rsidP="0095577C">
          <w:pPr>
            <w:pStyle w:val="36DB2D1E550842F6A9623B9B3EB3EA61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D4A679102ED7417894D647DE4D83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4060-845D-484B-8E8A-1756DCBBBE4D}"/>
      </w:docPartPr>
      <w:docPartBody>
        <w:p w:rsidR="00CF43E8" w:rsidRDefault="0095577C" w:rsidP="0095577C">
          <w:pPr>
            <w:pStyle w:val="D4A679102ED7417894D647DE4D83C57B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FD72D11119EB49979DA91016913E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9EBC-FE76-4F0A-823B-58F270A2E55D}"/>
      </w:docPartPr>
      <w:docPartBody>
        <w:p w:rsidR="00CF43E8" w:rsidRDefault="0095577C" w:rsidP="0095577C">
          <w:pPr>
            <w:pStyle w:val="FD72D11119EB49979DA91016913E4AC8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FDFCC88C12C14C83B8F8EDF62F6A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67D7-B71B-4869-ACD6-38FC38137672}"/>
      </w:docPartPr>
      <w:docPartBody>
        <w:p w:rsidR="00CF43E8" w:rsidRDefault="0095577C" w:rsidP="0095577C">
          <w:pPr>
            <w:pStyle w:val="FDFCC88C12C14C83B8F8EDF62F6A3D79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206FA2F7BF9E4FAAAF00C397C1FF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D722-3B03-4BEA-AA61-182BD2F634BC}"/>
      </w:docPartPr>
      <w:docPartBody>
        <w:p w:rsidR="00CF43E8" w:rsidRDefault="0095577C" w:rsidP="0095577C">
          <w:pPr>
            <w:pStyle w:val="206FA2F7BF9E4FAAAF00C397C1FFB7AD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6EBD82CA1E884F89A351EA06DA89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5395-A14B-429B-B750-F75A324C20AA}"/>
      </w:docPartPr>
      <w:docPartBody>
        <w:p w:rsidR="00CF43E8" w:rsidRDefault="0095577C" w:rsidP="0095577C">
          <w:pPr>
            <w:pStyle w:val="6EBD82CA1E884F89A351EA06DA8928CD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28BFDDBBD9E44DE785B744E23470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B311-7D67-4FE8-8FC8-2D844D51214A}"/>
      </w:docPartPr>
      <w:docPartBody>
        <w:p w:rsidR="00CF43E8" w:rsidRDefault="0095577C" w:rsidP="0095577C">
          <w:pPr>
            <w:pStyle w:val="28BFDDBBD9E44DE785B744E2347055D8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BCB4F87B88F44D0391461A215D97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ECCE-7811-4573-B688-CA2F880EE13F}"/>
      </w:docPartPr>
      <w:docPartBody>
        <w:p w:rsidR="00CF43E8" w:rsidRDefault="0095577C" w:rsidP="0095577C">
          <w:pPr>
            <w:pStyle w:val="BCB4F87B88F44D0391461A215D97D060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F372000AE63C44BCB1F0847133D6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FD3B-ECF7-4D48-A221-C0327A77AF84}"/>
      </w:docPartPr>
      <w:docPartBody>
        <w:p w:rsidR="00CF43E8" w:rsidRDefault="0095577C" w:rsidP="0095577C">
          <w:pPr>
            <w:pStyle w:val="F372000AE63C44BCB1F0847133D61865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0FA72E0E2B6C436CBE9D7E5A84A6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57B5-6FD7-4B2A-A779-FBD23F8E872B}"/>
      </w:docPartPr>
      <w:docPartBody>
        <w:p w:rsidR="00CF43E8" w:rsidRDefault="0095577C" w:rsidP="0095577C">
          <w:pPr>
            <w:pStyle w:val="0FA72E0E2B6C436CBE9D7E5A84A67EF0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7FDB8FE69DBF48A98D6D6DACDD77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FDA8-AC0B-4AA4-BB9C-C68EA8B08B1F}"/>
      </w:docPartPr>
      <w:docPartBody>
        <w:p w:rsidR="00CF43E8" w:rsidRDefault="0095577C" w:rsidP="0095577C">
          <w:pPr>
            <w:pStyle w:val="7FDB8FE69DBF48A98D6D6DACDD77C1D3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57A4CC29CBA24A129A943B149B3F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35DF-4686-47D3-B44C-15A175D4C8FE}"/>
      </w:docPartPr>
      <w:docPartBody>
        <w:p w:rsidR="00CF43E8" w:rsidRDefault="0095577C" w:rsidP="0095577C">
          <w:pPr>
            <w:pStyle w:val="57A4CC29CBA24A129A943B149B3F05D9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F863F49BF68F4EAEA064E9499E01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E2E9-596F-4577-BAB7-E8AB42BA09D3}"/>
      </w:docPartPr>
      <w:docPartBody>
        <w:p w:rsidR="00CF43E8" w:rsidRDefault="0095577C" w:rsidP="0095577C">
          <w:pPr>
            <w:pStyle w:val="F863F49BF68F4EAEA064E9499E014B3A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76D2991CACF048F99832BCEF41C6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9180-206C-41B0-A460-DA2D7BD0B9EB}"/>
      </w:docPartPr>
      <w:docPartBody>
        <w:p w:rsidR="00CF43E8" w:rsidRDefault="0095577C" w:rsidP="0095577C">
          <w:pPr>
            <w:pStyle w:val="76D2991CACF048F99832BCEF41C6862B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A001DD94161740E9940210CE8BDB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3201-F428-4193-AB6D-96A253A71341}"/>
      </w:docPartPr>
      <w:docPartBody>
        <w:p w:rsidR="00CF43E8" w:rsidRDefault="0095577C" w:rsidP="0095577C">
          <w:pPr>
            <w:pStyle w:val="A001DD94161740E9940210CE8BDBF03D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1F0B48DA5A2F4C04BEBBA00B29B5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44AD-9DED-4F25-8301-54B8E26EF205}"/>
      </w:docPartPr>
      <w:docPartBody>
        <w:p w:rsidR="00CF43E8" w:rsidRDefault="0095577C" w:rsidP="0095577C">
          <w:pPr>
            <w:pStyle w:val="1F0B48DA5A2F4C04BEBBA00B29B581C4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A21B87DACFC4495AA803AAC478E1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3D8C-FB36-4519-9B87-414A3029C6EA}"/>
      </w:docPartPr>
      <w:docPartBody>
        <w:p w:rsidR="00CF43E8" w:rsidRDefault="0095577C" w:rsidP="0095577C">
          <w:pPr>
            <w:pStyle w:val="A21B87DACFC4495AA803AAC478E1A8AD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85A719CB19864393A84584AAE5F3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3F1F-33F3-4C62-8191-C94657AE96F6}"/>
      </w:docPartPr>
      <w:docPartBody>
        <w:p w:rsidR="00CF43E8" w:rsidRDefault="0095577C" w:rsidP="0095577C">
          <w:pPr>
            <w:pStyle w:val="85A719CB19864393A84584AAE5F33AA6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7761557DD0A74B84A51C90951B3E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CBB9-C3F0-4625-AA91-C0B507842731}"/>
      </w:docPartPr>
      <w:docPartBody>
        <w:p w:rsidR="00CF43E8" w:rsidRDefault="0095577C" w:rsidP="0095577C">
          <w:pPr>
            <w:pStyle w:val="7761557DD0A74B84A51C90951B3E284F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DFBE87714892413D9531C31D74A4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BBA9-4D13-4D5C-9FC4-1C2F2ED6FBEC}"/>
      </w:docPartPr>
      <w:docPartBody>
        <w:p w:rsidR="00CF43E8" w:rsidRDefault="0095577C" w:rsidP="0095577C">
          <w:pPr>
            <w:pStyle w:val="DFBE87714892413D9531C31D74A4B79A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1B129841C103417592293DE5E72D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E2A3-11C8-4FA5-98EB-C1BE8250427D}"/>
      </w:docPartPr>
      <w:docPartBody>
        <w:p w:rsidR="00CF43E8" w:rsidRDefault="0095577C" w:rsidP="0095577C">
          <w:pPr>
            <w:pStyle w:val="1B129841C103417592293DE5E72DF70C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C449FFA0AA334CFAA2983172BDAF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7282-CC15-49A5-8772-BC57014ACCCB}"/>
      </w:docPartPr>
      <w:docPartBody>
        <w:p w:rsidR="00CF43E8" w:rsidRDefault="0095577C" w:rsidP="0095577C">
          <w:pPr>
            <w:pStyle w:val="C449FFA0AA334CFAA2983172BDAF86C5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E1C10093F2A04D28A82B65C62026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6525-29CC-457F-B213-027EEA31E31F}"/>
      </w:docPartPr>
      <w:docPartBody>
        <w:p w:rsidR="00CF43E8" w:rsidRDefault="0095577C" w:rsidP="0095577C">
          <w:pPr>
            <w:pStyle w:val="E1C10093F2A04D28A82B65C62026EC09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91F75942A11E4887ADB5382AC784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111B-39E4-42E0-92C8-54EF0E38529C}"/>
      </w:docPartPr>
      <w:docPartBody>
        <w:p w:rsidR="00CF43E8" w:rsidRDefault="0095577C" w:rsidP="0095577C">
          <w:pPr>
            <w:pStyle w:val="91F75942A11E4887ADB5382AC7847FA2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7C8B97E8BF2F437F88D6D9792B9D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0FD8-E4C4-481B-9844-94DD094E13EF}"/>
      </w:docPartPr>
      <w:docPartBody>
        <w:p w:rsidR="00CF43E8" w:rsidRDefault="0095577C" w:rsidP="0095577C">
          <w:pPr>
            <w:pStyle w:val="7C8B97E8BF2F437F88D6D9792B9D364F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82C3F8A855874D0FA05D9AEE0279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9A74-E4F3-4A7E-A4A4-AAC76E853FB1}"/>
      </w:docPartPr>
      <w:docPartBody>
        <w:p w:rsidR="00CF43E8" w:rsidRDefault="0095577C" w:rsidP="0095577C">
          <w:pPr>
            <w:pStyle w:val="82C3F8A855874D0FA05D9AEE02797080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D4D93F1B5767460AB48C12AF9978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759E-A76D-4C09-BB53-471BAC4B1BC7}"/>
      </w:docPartPr>
      <w:docPartBody>
        <w:p w:rsidR="00CF43E8" w:rsidRDefault="0095577C" w:rsidP="0095577C">
          <w:pPr>
            <w:pStyle w:val="D4D93F1B5767460AB48C12AF99782612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E0312780EC2D41ECB55C3E6D155E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BF8A-67E9-4C0A-94DD-A75B122F2717}"/>
      </w:docPartPr>
      <w:docPartBody>
        <w:p w:rsidR="00CF43E8" w:rsidRDefault="0095577C" w:rsidP="0095577C">
          <w:pPr>
            <w:pStyle w:val="E0312780EC2D41ECB55C3E6D155E448D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C3F7F45EDE0749F7BB2A1F9CA73F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CBED-24AD-4A21-8DF9-A0D86DA632E8}"/>
      </w:docPartPr>
      <w:docPartBody>
        <w:p w:rsidR="00CF43E8" w:rsidRDefault="00CF43E8" w:rsidP="00CF43E8">
          <w:pPr>
            <w:pStyle w:val="C3F7F45EDE0749F7BB2A1F9CA73F32DB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5B576E2649A44E798938819A79E0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661F-9391-44F7-AFE9-C012E03CF2CE}"/>
      </w:docPartPr>
      <w:docPartBody>
        <w:p w:rsidR="00CF43E8" w:rsidRDefault="00CF43E8" w:rsidP="00CF43E8">
          <w:pPr>
            <w:pStyle w:val="5B576E2649A44E798938819A79E0A830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382A411164BF4A63889E320D5B6B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DDBAC-C1B8-4D43-B0E2-531A699FB0D9}"/>
      </w:docPartPr>
      <w:docPartBody>
        <w:p w:rsidR="00CF43E8" w:rsidRDefault="00CF43E8" w:rsidP="00CF43E8">
          <w:pPr>
            <w:pStyle w:val="382A411164BF4A63889E320D5B6B603A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5C7DA5026E02428081F35AC00DA8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FE64-7AB7-432C-B87D-D486C5C4C5F0}"/>
      </w:docPartPr>
      <w:docPartBody>
        <w:p w:rsidR="00CF43E8" w:rsidRDefault="00CF43E8" w:rsidP="00CF43E8">
          <w:pPr>
            <w:pStyle w:val="5C7DA5026E02428081F35AC00DA82624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E534AB0AC32F48A3AA9C95E66D41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834D-50D9-487B-A308-01486BEDC082}"/>
      </w:docPartPr>
      <w:docPartBody>
        <w:p w:rsidR="00CF43E8" w:rsidRDefault="00CF43E8" w:rsidP="00CF43E8">
          <w:pPr>
            <w:pStyle w:val="E534AB0AC32F48A3AA9C95E66D41AA5E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AB3402A3020A41EE8D9B49CB28B9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8645-677B-41B9-B327-98BD90C411C6}"/>
      </w:docPartPr>
      <w:docPartBody>
        <w:p w:rsidR="00CF43E8" w:rsidRDefault="00CF43E8" w:rsidP="00CF43E8">
          <w:pPr>
            <w:pStyle w:val="AB3402A3020A41EE8D9B49CB28B9D3F5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FD2DAE33EA0E414DBD234E85756B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FE2F-0786-481D-B00C-5622623210AD}"/>
      </w:docPartPr>
      <w:docPartBody>
        <w:p w:rsidR="00CF43E8" w:rsidRDefault="00CF43E8" w:rsidP="00CF43E8">
          <w:pPr>
            <w:pStyle w:val="FD2DAE33EA0E414DBD234E85756BBA42"/>
          </w:pPr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122386766B004EEB92FB80C0DB01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068B-9C9F-4E78-8330-7A3923AF90CB}"/>
      </w:docPartPr>
      <w:docPartBody>
        <w:p w:rsidR="00CF43E8" w:rsidRDefault="00CF43E8" w:rsidP="00CF43E8">
          <w:pPr>
            <w:pStyle w:val="122386766B004EEB92FB80C0DB01A896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0CB98D2B16B9470890CA53D35BC8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6E38-C005-47CB-91DB-CACBBD73D985}"/>
      </w:docPartPr>
      <w:docPartBody>
        <w:p w:rsidR="00CF43E8" w:rsidRDefault="00CF43E8" w:rsidP="00CF43E8">
          <w:pPr>
            <w:pStyle w:val="0CB98D2B16B9470890CA53D35BC8CC4A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FFD051BD9E0748EE93BF1057A46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9E52-9745-4001-9BD9-4B638AEF7DCC}"/>
      </w:docPartPr>
      <w:docPartBody>
        <w:p w:rsidR="00CF43E8" w:rsidRDefault="00CF43E8" w:rsidP="00CF43E8">
          <w:pPr>
            <w:pStyle w:val="FFD051BD9E0748EE93BF1057A4681A34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1DDAD3943C044A77851C50867330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54C0-BEBB-46FA-9077-BBE92B5CA12D}"/>
      </w:docPartPr>
      <w:docPartBody>
        <w:p w:rsidR="00CF43E8" w:rsidRDefault="00CF43E8" w:rsidP="00CF43E8">
          <w:pPr>
            <w:pStyle w:val="1DDAD3943C044A77851C508673300A01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A15A5016235749859DC173D9F807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5BA9-2F96-4FBA-8930-815B557C4647}"/>
      </w:docPartPr>
      <w:docPartBody>
        <w:p w:rsidR="00CF43E8" w:rsidRDefault="00CF43E8" w:rsidP="00CF43E8">
          <w:pPr>
            <w:pStyle w:val="A15A5016235749859DC173D9F807D32C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8DCCA9ABF2374774A8AEAD9E07F5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0860-EAA2-460C-A618-283A9A5FAB9D}"/>
      </w:docPartPr>
      <w:docPartBody>
        <w:p w:rsidR="00CF43E8" w:rsidRDefault="00CF43E8" w:rsidP="00CF43E8">
          <w:pPr>
            <w:pStyle w:val="8DCCA9ABF2374774A8AEAD9E07F58D8F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A9FAAE62BC434CCE87B7BD36749B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514B-6421-47CB-ADA4-EABBDCF0FCFA}"/>
      </w:docPartPr>
      <w:docPartBody>
        <w:p w:rsidR="00CF43E8" w:rsidRDefault="00CF43E8" w:rsidP="00CF43E8">
          <w:pPr>
            <w:pStyle w:val="A9FAAE62BC434CCE87B7BD36749B8E9A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357807ED46034E8784D86ADC941B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28A9-AA33-45C5-B6D4-36491757A646}"/>
      </w:docPartPr>
      <w:docPartBody>
        <w:p w:rsidR="00CF43E8" w:rsidRDefault="00CF43E8" w:rsidP="00CF43E8">
          <w:pPr>
            <w:pStyle w:val="357807ED46034E8784D86ADC941B60DB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51471BC5F47144AFB71E727F949C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BA60-4812-4E11-9BDB-8998A64F6D7D}"/>
      </w:docPartPr>
      <w:docPartBody>
        <w:p w:rsidR="00CF43E8" w:rsidRDefault="00CF43E8" w:rsidP="00CF43E8">
          <w:pPr>
            <w:pStyle w:val="51471BC5F47144AFB71E727F949CB849"/>
          </w:pPr>
          <w:r w:rsidRPr="00C02C8A">
            <w:rPr>
              <w:rStyle w:val="PlaceholderText"/>
            </w:rPr>
            <w:t>Click here to enter text.</w:t>
          </w:r>
        </w:p>
      </w:docPartBody>
    </w:docPart>
    <w:docPart>
      <w:docPartPr>
        <w:name w:val="111EB382F57C4A18BB6AEDB302A0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F3CC-96B5-4482-AA6C-D831DD4098DB}"/>
      </w:docPartPr>
      <w:docPartBody>
        <w:p w:rsidR="00CF43E8" w:rsidRDefault="00CF43E8" w:rsidP="00CF43E8">
          <w:pPr>
            <w:pStyle w:val="111EB382F57C4A18BB6AEDB302A07FDC"/>
          </w:pPr>
          <w:r w:rsidRPr="00C02C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7C"/>
    <w:rsid w:val="00326B21"/>
    <w:rsid w:val="0095577C"/>
    <w:rsid w:val="00C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3E8"/>
    <w:rPr>
      <w:color w:val="808080"/>
    </w:rPr>
  </w:style>
  <w:style w:type="paragraph" w:customStyle="1" w:styleId="7CBE2B32210C4FB8AF589F61E4077035">
    <w:name w:val="7CBE2B32210C4FB8AF589F61E4077035"/>
    <w:rsid w:val="009557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9B7044967F4B96B3386973360BDF95">
    <w:name w:val="3C9B7044967F4B96B3386973360BDF95"/>
    <w:rsid w:val="0095577C"/>
  </w:style>
  <w:style w:type="paragraph" w:customStyle="1" w:styleId="662A938715AB481599EBDBA75E5901F9">
    <w:name w:val="662A938715AB481599EBDBA75E5901F9"/>
    <w:rsid w:val="0095577C"/>
  </w:style>
  <w:style w:type="paragraph" w:customStyle="1" w:styleId="92A036B8AB0545428DDD34E9EDBCAC28">
    <w:name w:val="92A036B8AB0545428DDD34E9EDBCAC28"/>
    <w:rsid w:val="0095577C"/>
  </w:style>
  <w:style w:type="paragraph" w:customStyle="1" w:styleId="7E3EAE1C96694E04A77DAD95CBA9F942">
    <w:name w:val="7E3EAE1C96694E04A77DAD95CBA9F942"/>
    <w:rsid w:val="0095577C"/>
  </w:style>
  <w:style w:type="paragraph" w:customStyle="1" w:styleId="1FB94C9ADBA64CF0960BD5BC5919A412">
    <w:name w:val="1FB94C9ADBA64CF0960BD5BC5919A412"/>
    <w:rsid w:val="0095577C"/>
  </w:style>
  <w:style w:type="paragraph" w:customStyle="1" w:styleId="2CA1ED4AFD464AEA8C69E3745CB7F5A7">
    <w:name w:val="2CA1ED4AFD464AEA8C69E3745CB7F5A7"/>
    <w:rsid w:val="0095577C"/>
  </w:style>
  <w:style w:type="paragraph" w:customStyle="1" w:styleId="95002BAAE9994E65B0A771F3F6877AE1">
    <w:name w:val="95002BAAE9994E65B0A771F3F6877AE1"/>
    <w:rsid w:val="0095577C"/>
  </w:style>
  <w:style w:type="paragraph" w:customStyle="1" w:styleId="39A5965040BC49DD8DA0589D6E247699">
    <w:name w:val="39A5965040BC49DD8DA0589D6E247699"/>
    <w:rsid w:val="0095577C"/>
  </w:style>
  <w:style w:type="paragraph" w:customStyle="1" w:styleId="344BD64F079C4C46A3F83335E41F4858">
    <w:name w:val="344BD64F079C4C46A3F83335E41F4858"/>
    <w:rsid w:val="0095577C"/>
  </w:style>
  <w:style w:type="paragraph" w:customStyle="1" w:styleId="E54126D65BFC48FD8B935A167E7FB8BB">
    <w:name w:val="E54126D65BFC48FD8B935A167E7FB8BB"/>
    <w:rsid w:val="0095577C"/>
  </w:style>
  <w:style w:type="paragraph" w:customStyle="1" w:styleId="7BACBBE3E49C4AF5A257AB7CB55D696C">
    <w:name w:val="7BACBBE3E49C4AF5A257AB7CB55D696C"/>
    <w:rsid w:val="0095577C"/>
  </w:style>
  <w:style w:type="paragraph" w:customStyle="1" w:styleId="0508A58BD4F94469918568BDB77D02AB">
    <w:name w:val="0508A58BD4F94469918568BDB77D02AB"/>
    <w:rsid w:val="0095577C"/>
  </w:style>
  <w:style w:type="paragraph" w:customStyle="1" w:styleId="41289B37A87E41609DE893C1FCEB79E1">
    <w:name w:val="41289B37A87E41609DE893C1FCEB79E1"/>
    <w:rsid w:val="0095577C"/>
  </w:style>
  <w:style w:type="paragraph" w:customStyle="1" w:styleId="7B1E59A1F20E49EBAFC41EA99F6094E4">
    <w:name w:val="7B1E59A1F20E49EBAFC41EA99F6094E4"/>
    <w:rsid w:val="0095577C"/>
  </w:style>
  <w:style w:type="paragraph" w:customStyle="1" w:styleId="4087645781384E7FA8945DA098FD38AA">
    <w:name w:val="4087645781384E7FA8945DA098FD38AA"/>
    <w:rsid w:val="0095577C"/>
  </w:style>
  <w:style w:type="paragraph" w:customStyle="1" w:styleId="E98B628113C14D1A8BBB12DE9BA4E2A4">
    <w:name w:val="E98B628113C14D1A8BBB12DE9BA4E2A4"/>
    <w:rsid w:val="0095577C"/>
  </w:style>
  <w:style w:type="paragraph" w:customStyle="1" w:styleId="2A47CD085DA0476680A6D21AE2C143CE">
    <w:name w:val="2A47CD085DA0476680A6D21AE2C143CE"/>
    <w:rsid w:val="0095577C"/>
  </w:style>
  <w:style w:type="paragraph" w:customStyle="1" w:styleId="300BBA668C944A4DBBE56148D65BA376">
    <w:name w:val="300BBA668C944A4DBBE56148D65BA376"/>
    <w:rsid w:val="0095577C"/>
  </w:style>
  <w:style w:type="paragraph" w:customStyle="1" w:styleId="E6F929BBFCD9470F9322387A75C5240F">
    <w:name w:val="E6F929BBFCD9470F9322387A75C5240F"/>
    <w:rsid w:val="0095577C"/>
  </w:style>
  <w:style w:type="paragraph" w:customStyle="1" w:styleId="021C2438C06B4E60841662B3E5E791BD">
    <w:name w:val="021C2438C06B4E60841662B3E5E791BD"/>
    <w:rsid w:val="0095577C"/>
  </w:style>
  <w:style w:type="paragraph" w:customStyle="1" w:styleId="6E7EE883D78F416F96F4E4C8460FFE3B">
    <w:name w:val="6E7EE883D78F416F96F4E4C8460FFE3B"/>
    <w:rsid w:val="0095577C"/>
  </w:style>
  <w:style w:type="paragraph" w:customStyle="1" w:styleId="05B706DB781F4437AEE63501FD26234C">
    <w:name w:val="05B706DB781F4437AEE63501FD26234C"/>
    <w:rsid w:val="0095577C"/>
  </w:style>
  <w:style w:type="paragraph" w:customStyle="1" w:styleId="D98351CF1F8F47AA9D33E6FEB816C200">
    <w:name w:val="D98351CF1F8F47AA9D33E6FEB816C200"/>
    <w:rsid w:val="0095577C"/>
  </w:style>
  <w:style w:type="paragraph" w:customStyle="1" w:styleId="0D160D36645C4FEAA98B5C9EB66E912A">
    <w:name w:val="0D160D36645C4FEAA98B5C9EB66E912A"/>
    <w:rsid w:val="0095577C"/>
  </w:style>
  <w:style w:type="paragraph" w:customStyle="1" w:styleId="D59D83F909DF4DF7A17217AE464524C7">
    <w:name w:val="D59D83F909DF4DF7A17217AE464524C7"/>
    <w:rsid w:val="0095577C"/>
  </w:style>
  <w:style w:type="paragraph" w:customStyle="1" w:styleId="2C3B5A31859946419ACD1D1AC89F7594">
    <w:name w:val="2C3B5A31859946419ACD1D1AC89F7594"/>
    <w:rsid w:val="0095577C"/>
  </w:style>
  <w:style w:type="paragraph" w:customStyle="1" w:styleId="80BE24BA2F1A48E3961F9CA8AAA7A8CC">
    <w:name w:val="80BE24BA2F1A48E3961F9CA8AAA7A8CC"/>
    <w:rsid w:val="0095577C"/>
  </w:style>
  <w:style w:type="paragraph" w:customStyle="1" w:styleId="32361A81BE6840DC9E3C15CD71881FD0">
    <w:name w:val="32361A81BE6840DC9E3C15CD71881FD0"/>
    <w:rsid w:val="0095577C"/>
  </w:style>
  <w:style w:type="paragraph" w:customStyle="1" w:styleId="05700CFCD06C4543A78EE081F7F37D68">
    <w:name w:val="05700CFCD06C4543A78EE081F7F37D68"/>
    <w:rsid w:val="0095577C"/>
  </w:style>
  <w:style w:type="paragraph" w:customStyle="1" w:styleId="F61B889974C24E4FA2EBCAABBC66DCCE">
    <w:name w:val="F61B889974C24E4FA2EBCAABBC66DCCE"/>
    <w:rsid w:val="0095577C"/>
  </w:style>
  <w:style w:type="paragraph" w:customStyle="1" w:styleId="254C14A204BF448C8DFFCDCF16912489">
    <w:name w:val="254C14A204BF448C8DFFCDCF16912489"/>
    <w:rsid w:val="0095577C"/>
  </w:style>
  <w:style w:type="paragraph" w:customStyle="1" w:styleId="BD56E0B2B7FE41989374CCDF5367B777">
    <w:name w:val="BD56E0B2B7FE41989374CCDF5367B777"/>
    <w:rsid w:val="0095577C"/>
  </w:style>
  <w:style w:type="paragraph" w:customStyle="1" w:styleId="0694F57DDB2F4D1F8689DBA991B0FA58">
    <w:name w:val="0694F57DDB2F4D1F8689DBA991B0FA58"/>
    <w:rsid w:val="0095577C"/>
  </w:style>
  <w:style w:type="paragraph" w:customStyle="1" w:styleId="10DAC80B71A145C5BD2ABD03420C7AF9">
    <w:name w:val="10DAC80B71A145C5BD2ABD03420C7AF9"/>
    <w:rsid w:val="0095577C"/>
  </w:style>
  <w:style w:type="paragraph" w:customStyle="1" w:styleId="9F99E55C16F748BBB87537870EA1AEFC">
    <w:name w:val="9F99E55C16F748BBB87537870EA1AEFC"/>
    <w:rsid w:val="0095577C"/>
  </w:style>
  <w:style w:type="paragraph" w:customStyle="1" w:styleId="26FBEBC42069405C9CCC2427F5E0D5EB">
    <w:name w:val="26FBEBC42069405C9CCC2427F5E0D5EB"/>
    <w:rsid w:val="0095577C"/>
  </w:style>
  <w:style w:type="paragraph" w:customStyle="1" w:styleId="7FF56C98FA3743A79B9B5F8C4D574565">
    <w:name w:val="7FF56C98FA3743A79B9B5F8C4D574565"/>
    <w:rsid w:val="0095577C"/>
  </w:style>
  <w:style w:type="paragraph" w:customStyle="1" w:styleId="F4C28B570A004ADF95D2CD20345D006C">
    <w:name w:val="F4C28B570A004ADF95D2CD20345D006C"/>
    <w:rsid w:val="0095577C"/>
  </w:style>
  <w:style w:type="paragraph" w:customStyle="1" w:styleId="FB19991E8B494DA38DDE9AF717B3B4EE">
    <w:name w:val="FB19991E8B494DA38DDE9AF717B3B4EE"/>
    <w:rsid w:val="0095577C"/>
  </w:style>
  <w:style w:type="paragraph" w:customStyle="1" w:styleId="28FDF38D787845A0A3A4DDA956925215">
    <w:name w:val="28FDF38D787845A0A3A4DDA956925215"/>
    <w:rsid w:val="0095577C"/>
  </w:style>
  <w:style w:type="paragraph" w:customStyle="1" w:styleId="09FD49DE30C04C388D71A8A68709CD88">
    <w:name w:val="09FD49DE30C04C388D71A8A68709CD88"/>
    <w:rsid w:val="0095577C"/>
  </w:style>
  <w:style w:type="paragraph" w:customStyle="1" w:styleId="5FF8C82655FD4548B5C91EA381E481C3">
    <w:name w:val="5FF8C82655FD4548B5C91EA381E481C3"/>
    <w:rsid w:val="0095577C"/>
  </w:style>
  <w:style w:type="paragraph" w:customStyle="1" w:styleId="6B4765B6AA944800B1DD65A26171999C">
    <w:name w:val="6B4765B6AA944800B1DD65A26171999C"/>
    <w:rsid w:val="0095577C"/>
  </w:style>
  <w:style w:type="paragraph" w:customStyle="1" w:styleId="6C19805768084FE9ACC380030AE807F8">
    <w:name w:val="6C19805768084FE9ACC380030AE807F8"/>
    <w:rsid w:val="0095577C"/>
  </w:style>
  <w:style w:type="paragraph" w:customStyle="1" w:styleId="4BC6376BEE9D43E5B5816650192E2E0B">
    <w:name w:val="4BC6376BEE9D43E5B5816650192E2E0B"/>
    <w:rsid w:val="0095577C"/>
  </w:style>
  <w:style w:type="paragraph" w:customStyle="1" w:styleId="EA356D2830C94E249C86DB35AF0A29DA">
    <w:name w:val="EA356D2830C94E249C86DB35AF0A29DA"/>
    <w:rsid w:val="0095577C"/>
  </w:style>
  <w:style w:type="paragraph" w:customStyle="1" w:styleId="7D72C43A0F8F405A82DAA5CBD8D9E659">
    <w:name w:val="7D72C43A0F8F405A82DAA5CBD8D9E659"/>
    <w:rsid w:val="0095577C"/>
  </w:style>
  <w:style w:type="paragraph" w:customStyle="1" w:styleId="2E8C29C072DC4D04B3EBCA7094352C98">
    <w:name w:val="2E8C29C072DC4D04B3EBCA7094352C98"/>
    <w:rsid w:val="0095577C"/>
  </w:style>
  <w:style w:type="paragraph" w:customStyle="1" w:styleId="36DB2D1E550842F6A9623B9B3EB3EA61">
    <w:name w:val="36DB2D1E550842F6A9623B9B3EB3EA61"/>
    <w:rsid w:val="0095577C"/>
  </w:style>
  <w:style w:type="paragraph" w:customStyle="1" w:styleId="D4A679102ED7417894D647DE4D83C57B">
    <w:name w:val="D4A679102ED7417894D647DE4D83C57B"/>
    <w:rsid w:val="0095577C"/>
  </w:style>
  <w:style w:type="paragraph" w:customStyle="1" w:styleId="FD72D11119EB49979DA91016913E4AC8">
    <w:name w:val="FD72D11119EB49979DA91016913E4AC8"/>
    <w:rsid w:val="0095577C"/>
  </w:style>
  <w:style w:type="paragraph" w:customStyle="1" w:styleId="FDFCC88C12C14C83B8F8EDF62F6A3D79">
    <w:name w:val="FDFCC88C12C14C83B8F8EDF62F6A3D79"/>
    <w:rsid w:val="0095577C"/>
  </w:style>
  <w:style w:type="paragraph" w:customStyle="1" w:styleId="206FA2F7BF9E4FAAAF00C397C1FFB7AD">
    <w:name w:val="206FA2F7BF9E4FAAAF00C397C1FFB7AD"/>
    <w:rsid w:val="0095577C"/>
  </w:style>
  <w:style w:type="paragraph" w:customStyle="1" w:styleId="6EBD82CA1E884F89A351EA06DA8928CD">
    <w:name w:val="6EBD82CA1E884F89A351EA06DA8928CD"/>
    <w:rsid w:val="0095577C"/>
  </w:style>
  <w:style w:type="paragraph" w:customStyle="1" w:styleId="28BFDDBBD9E44DE785B744E2347055D8">
    <w:name w:val="28BFDDBBD9E44DE785B744E2347055D8"/>
    <w:rsid w:val="0095577C"/>
  </w:style>
  <w:style w:type="paragraph" w:customStyle="1" w:styleId="BCB4F87B88F44D0391461A215D97D060">
    <w:name w:val="BCB4F87B88F44D0391461A215D97D060"/>
    <w:rsid w:val="0095577C"/>
  </w:style>
  <w:style w:type="paragraph" w:customStyle="1" w:styleId="F372000AE63C44BCB1F0847133D61865">
    <w:name w:val="F372000AE63C44BCB1F0847133D61865"/>
    <w:rsid w:val="0095577C"/>
  </w:style>
  <w:style w:type="paragraph" w:customStyle="1" w:styleId="0FA72E0E2B6C436CBE9D7E5A84A67EF0">
    <w:name w:val="0FA72E0E2B6C436CBE9D7E5A84A67EF0"/>
    <w:rsid w:val="0095577C"/>
  </w:style>
  <w:style w:type="paragraph" w:customStyle="1" w:styleId="7FDB8FE69DBF48A98D6D6DACDD77C1D3">
    <w:name w:val="7FDB8FE69DBF48A98D6D6DACDD77C1D3"/>
    <w:rsid w:val="0095577C"/>
  </w:style>
  <w:style w:type="paragraph" w:customStyle="1" w:styleId="57A4CC29CBA24A129A943B149B3F05D9">
    <w:name w:val="57A4CC29CBA24A129A943B149B3F05D9"/>
    <w:rsid w:val="0095577C"/>
  </w:style>
  <w:style w:type="paragraph" w:customStyle="1" w:styleId="F863F49BF68F4EAEA064E9499E014B3A">
    <w:name w:val="F863F49BF68F4EAEA064E9499E014B3A"/>
    <w:rsid w:val="0095577C"/>
  </w:style>
  <w:style w:type="paragraph" w:customStyle="1" w:styleId="76D2991CACF048F99832BCEF41C6862B">
    <w:name w:val="76D2991CACF048F99832BCEF41C6862B"/>
    <w:rsid w:val="0095577C"/>
  </w:style>
  <w:style w:type="paragraph" w:customStyle="1" w:styleId="A001DD94161740E9940210CE8BDBF03D">
    <w:name w:val="A001DD94161740E9940210CE8BDBF03D"/>
    <w:rsid w:val="0095577C"/>
  </w:style>
  <w:style w:type="paragraph" w:customStyle="1" w:styleId="1F0B48DA5A2F4C04BEBBA00B29B581C4">
    <w:name w:val="1F0B48DA5A2F4C04BEBBA00B29B581C4"/>
    <w:rsid w:val="0095577C"/>
  </w:style>
  <w:style w:type="paragraph" w:customStyle="1" w:styleId="D84ED95471CF4EB4941CB15C2A20ECCC">
    <w:name w:val="D84ED95471CF4EB4941CB15C2A20ECCC"/>
    <w:rsid w:val="0095577C"/>
  </w:style>
  <w:style w:type="paragraph" w:customStyle="1" w:styleId="2867DC4669E848F28C440ADA1F6A0FC3">
    <w:name w:val="2867DC4669E848F28C440ADA1F6A0FC3"/>
    <w:rsid w:val="0095577C"/>
  </w:style>
  <w:style w:type="paragraph" w:customStyle="1" w:styleId="31D22DEBB3054731A5041564BBB7C30B">
    <w:name w:val="31D22DEBB3054731A5041564BBB7C30B"/>
    <w:rsid w:val="0095577C"/>
  </w:style>
  <w:style w:type="paragraph" w:customStyle="1" w:styleId="3C48C615DEB640CB9E8261CA8E952EEE">
    <w:name w:val="3C48C615DEB640CB9E8261CA8E952EEE"/>
    <w:rsid w:val="0095577C"/>
  </w:style>
  <w:style w:type="paragraph" w:customStyle="1" w:styleId="E8F56884A0634F26BBCA1F3A058560D4">
    <w:name w:val="E8F56884A0634F26BBCA1F3A058560D4"/>
    <w:rsid w:val="0095577C"/>
  </w:style>
  <w:style w:type="paragraph" w:customStyle="1" w:styleId="97081F8ADB72433AA40FC5D2723BBBF5">
    <w:name w:val="97081F8ADB72433AA40FC5D2723BBBF5"/>
    <w:rsid w:val="0095577C"/>
  </w:style>
  <w:style w:type="paragraph" w:customStyle="1" w:styleId="A21B87DACFC4495AA803AAC478E1A8AD">
    <w:name w:val="A21B87DACFC4495AA803AAC478E1A8AD"/>
    <w:rsid w:val="0095577C"/>
  </w:style>
  <w:style w:type="paragraph" w:customStyle="1" w:styleId="85A719CB19864393A84584AAE5F33AA6">
    <w:name w:val="85A719CB19864393A84584AAE5F33AA6"/>
    <w:rsid w:val="0095577C"/>
  </w:style>
  <w:style w:type="paragraph" w:customStyle="1" w:styleId="7761557DD0A74B84A51C90951B3E284F">
    <w:name w:val="7761557DD0A74B84A51C90951B3E284F"/>
    <w:rsid w:val="0095577C"/>
  </w:style>
  <w:style w:type="paragraph" w:customStyle="1" w:styleId="DFBE87714892413D9531C31D74A4B79A">
    <w:name w:val="DFBE87714892413D9531C31D74A4B79A"/>
    <w:rsid w:val="0095577C"/>
  </w:style>
  <w:style w:type="paragraph" w:customStyle="1" w:styleId="1B129841C103417592293DE5E72DF70C">
    <w:name w:val="1B129841C103417592293DE5E72DF70C"/>
    <w:rsid w:val="0095577C"/>
  </w:style>
  <w:style w:type="paragraph" w:customStyle="1" w:styleId="C449FFA0AA334CFAA2983172BDAF86C5">
    <w:name w:val="C449FFA0AA334CFAA2983172BDAF86C5"/>
    <w:rsid w:val="0095577C"/>
  </w:style>
  <w:style w:type="paragraph" w:customStyle="1" w:styleId="E1C10093F2A04D28A82B65C62026EC09">
    <w:name w:val="E1C10093F2A04D28A82B65C62026EC09"/>
    <w:rsid w:val="0095577C"/>
  </w:style>
  <w:style w:type="paragraph" w:customStyle="1" w:styleId="91F75942A11E4887ADB5382AC7847FA2">
    <w:name w:val="91F75942A11E4887ADB5382AC7847FA2"/>
    <w:rsid w:val="0095577C"/>
  </w:style>
  <w:style w:type="paragraph" w:customStyle="1" w:styleId="7C8B97E8BF2F437F88D6D9792B9D364F">
    <w:name w:val="7C8B97E8BF2F437F88D6D9792B9D364F"/>
    <w:rsid w:val="0095577C"/>
  </w:style>
  <w:style w:type="paragraph" w:customStyle="1" w:styleId="0343188AA7854D429020DF34F0EAFC00">
    <w:name w:val="0343188AA7854D429020DF34F0EAFC00"/>
    <w:rsid w:val="0095577C"/>
  </w:style>
  <w:style w:type="paragraph" w:customStyle="1" w:styleId="82C3F8A855874D0FA05D9AEE02797080">
    <w:name w:val="82C3F8A855874D0FA05D9AEE02797080"/>
    <w:rsid w:val="0095577C"/>
  </w:style>
  <w:style w:type="paragraph" w:customStyle="1" w:styleId="D4D93F1B5767460AB48C12AF99782612">
    <w:name w:val="D4D93F1B5767460AB48C12AF99782612"/>
    <w:rsid w:val="0095577C"/>
  </w:style>
  <w:style w:type="paragraph" w:customStyle="1" w:styleId="E0312780EC2D41ECB55C3E6D155E448D">
    <w:name w:val="E0312780EC2D41ECB55C3E6D155E448D"/>
    <w:rsid w:val="0095577C"/>
  </w:style>
  <w:style w:type="paragraph" w:customStyle="1" w:styleId="135772646BD040AFA30CFD722F09A646">
    <w:name w:val="135772646BD040AFA30CFD722F09A646"/>
    <w:rsid w:val="0095577C"/>
  </w:style>
  <w:style w:type="paragraph" w:customStyle="1" w:styleId="A5C9689CE92D4E918F39A8524E340FF5">
    <w:name w:val="A5C9689CE92D4E918F39A8524E340FF5"/>
    <w:rsid w:val="0095577C"/>
  </w:style>
  <w:style w:type="paragraph" w:customStyle="1" w:styleId="960D631169E84D648BEF79BF7353C875">
    <w:name w:val="960D631169E84D648BEF79BF7353C875"/>
    <w:rsid w:val="0095577C"/>
  </w:style>
  <w:style w:type="paragraph" w:customStyle="1" w:styleId="CAB04334DA774059B3544BCDFFE953F5">
    <w:name w:val="CAB04334DA774059B3544BCDFFE953F5"/>
    <w:rsid w:val="0095577C"/>
  </w:style>
  <w:style w:type="paragraph" w:customStyle="1" w:styleId="57A181A1539E4A28841AAF0F4BF65408">
    <w:name w:val="57A181A1539E4A28841AAF0F4BF65408"/>
    <w:rsid w:val="0095577C"/>
  </w:style>
  <w:style w:type="paragraph" w:customStyle="1" w:styleId="4F6007DD94E640F8BA524EB5A678C7B3">
    <w:name w:val="4F6007DD94E640F8BA524EB5A678C7B3"/>
    <w:rsid w:val="0095577C"/>
  </w:style>
  <w:style w:type="paragraph" w:customStyle="1" w:styleId="8D5E74CF23884DD5A0D2B964ED246E61">
    <w:name w:val="8D5E74CF23884DD5A0D2B964ED246E61"/>
    <w:rsid w:val="0095577C"/>
  </w:style>
  <w:style w:type="paragraph" w:customStyle="1" w:styleId="A58551BDA8F147F9A9A56DA16EC3FA36">
    <w:name w:val="A58551BDA8F147F9A9A56DA16EC3FA36"/>
    <w:rsid w:val="0095577C"/>
  </w:style>
  <w:style w:type="paragraph" w:customStyle="1" w:styleId="6D1D55AE129B411799024790D1A956F4">
    <w:name w:val="6D1D55AE129B411799024790D1A956F4"/>
    <w:rsid w:val="0095577C"/>
  </w:style>
  <w:style w:type="paragraph" w:customStyle="1" w:styleId="E975F44646324B4A942666243C384D53">
    <w:name w:val="E975F44646324B4A942666243C384D53"/>
    <w:rsid w:val="0095577C"/>
  </w:style>
  <w:style w:type="paragraph" w:customStyle="1" w:styleId="B78C2B0135F24959B6321D7329B27F68">
    <w:name w:val="B78C2B0135F24959B6321D7329B27F68"/>
    <w:rsid w:val="0095577C"/>
  </w:style>
  <w:style w:type="paragraph" w:customStyle="1" w:styleId="B84316C781814ADA8B85ABF877E1B829">
    <w:name w:val="B84316C781814ADA8B85ABF877E1B829"/>
    <w:rsid w:val="0095577C"/>
  </w:style>
  <w:style w:type="paragraph" w:customStyle="1" w:styleId="16A9A2E116ED4178BC40013CA3F8B333">
    <w:name w:val="16A9A2E116ED4178BC40013CA3F8B333"/>
    <w:rsid w:val="0095577C"/>
  </w:style>
  <w:style w:type="paragraph" w:customStyle="1" w:styleId="8A0948E5E4E0436C9B4F023EC44F532D">
    <w:name w:val="8A0948E5E4E0436C9B4F023EC44F532D"/>
    <w:rsid w:val="0095577C"/>
  </w:style>
  <w:style w:type="paragraph" w:customStyle="1" w:styleId="8DBCA5A9CEF448DA9318A8F88B543C58">
    <w:name w:val="8DBCA5A9CEF448DA9318A8F88B543C58"/>
    <w:rsid w:val="0095577C"/>
  </w:style>
  <w:style w:type="paragraph" w:customStyle="1" w:styleId="CED070886CB0463595FEF4E3F2F38881">
    <w:name w:val="CED070886CB0463595FEF4E3F2F38881"/>
    <w:rsid w:val="0095577C"/>
  </w:style>
  <w:style w:type="paragraph" w:customStyle="1" w:styleId="04A4EB57094543049C330490C243EE19">
    <w:name w:val="04A4EB57094543049C330490C243EE19"/>
    <w:rsid w:val="0095577C"/>
  </w:style>
  <w:style w:type="paragraph" w:customStyle="1" w:styleId="5BC3C399904F482F81CAD849CF8659FF">
    <w:name w:val="5BC3C399904F482F81CAD849CF8659FF"/>
    <w:rsid w:val="0095577C"/>
  </w:style>
  <w:style w:type="paragraph" w:customStyle="1" w:styleId="D56F0CC1111046E09AEA3C592DC410C1">
    <w:name w:val="D56F0CC1111046E09AEA3C592DC410C1"/>
    <w:rsid w:val="0095577C"/>
  </w:style>
  <w:style w:type="paragraph" w:customStyle="1" w:styleId="C9986563526D42E99985A6CC3273B43E">
    <w:name w:val="C9986563526D42E99985A6CC3273B43E"/>
    <w:rsid w:val="0095577C"/>
  </w:style>
  <w:style w:type="paragraph" w:customStyle="1" w:styleId="92CFD6045ACF46EBA0980FDCAD9AF829">
    <w:name w:val="92CFD6045ACF46EBA0980FDCAD9AF829"/>
    <w:rsid w:val="0095577C"/>
  </w:style>
  <w:style w:type="paragraph" w:customStyle="1" w:styleId="9EEF03EEC6F74A218B7431DFCB84AEA9">
    <w:name w:val="9EEF03EEC6F74A218B7431DFCB84AEA9"/>
    <w:rsid w:val="0095577C"/>
  </w:style>
  <w:style w:type="paragraph" w:customStyle="1" w:styleId="60AD8B4C37AF4C3CA45DC8C84EACCA62">
    <w:name w:val="60AD8B4C37AF4C3CA45DC8C84EACCA62"/>
    <w:rsid w:val="0095577C"/>
  </w:style>
  <w:style w:type="paragraph" w:customStyle="1" w:styleId="02CB80A7F4EE486A91FF3A3C3E256EB3">
    <w:name w:val="02CB80A7F4EE486A91FF3A3C3E256EB3"/>
    <w:rsid w:val="0095577C"/>
  </w:style>
  <w:style w:type="paragraph" w:customStyle="1" w:styleId="1806CCA440674EFBA5770E3EAB42A8CE">
    <w:name w:val="1806CCA440674EFBA5770E3EAB42A8CE"/>
    <w:rsid w:val="0095577C"/>
  </w:style>
  <w:style w:type="paragraph" w:customStyle="1" w:styleId="5E8EC79FE47D4C31919F10DFCA614CCB">
    <w:name w:val="5E8EC79FE47D4C31919F10DFCA614CCB"/>
    <w:rsid w:val="0095577C"/>
  </w:style>
  <w:style w:type="paragraph" w:customStyle="1" w:styleId="1643B54DD9E14E8A92C57179BB5420C6">
    <w:name w:val="1643B54DD9E14E8A92C57179BB5420C6"/>
    <w:rsid w:val="0095577C"/>
  </w:style>
  <w:style w:type="paragraph" w:customStyle="1" w:styleId="B142F4D3E52D40E292AB27D0CF5AAAA5">
    <w:name w:val="B142F4D3E52D40E292AB27D0CF5AAAA5"/>
    <w:rsid w:val="0095577C"/>
  </w:style>
  <w:style w:type="paragraph" w:customStyle="1" w:styleId="73D2D5F793F44A5698FA1974C00FA56B">
    <w:name w:val="73D2D5F793F44A5698FA1974C00FA56B"/>
    <w:rsid w:val="0095577C"/>
  </w:style>
  <w:style w:type="paragraph" w:customStyle="1" w:styleId="7058F27BADD8460CA7800E6CA2980267">
    <w:name w:val="7058F27BADD8460CA7800E6CA2980267"/>
    <w:rsid w:val="0095577C"/>
  </w:style>
  <w:style w:type="paragraph" w:customStyle="1" w:styleId="982515D3B3CC4B549A5A87C8BE3CE050">
    <w:name w:val="982515D3B3CC4B549A5A87C8BE3CE050"/>
    <w:rsid w:val="0095577C"/>
  </w:style>
  <w:style w:type="paragraph" w:customStyle="1" w:styleId="777D4770541A49DF939A8BF73973AE09">
    <w:name w:val="777D4770541A49DF939A8BF73973AE09"/>
    <w:rsid w:val="0095577C"/>
  </w:style>
  <w:style w:type="paragraph" w:customStyle="1" w:styleId="F3177F9600BA4E2B9D28273DC1655409">
    <w:name w:val="F3177F9600BA4E2B9D28273DC1655409"/>
    <w:rsid w:val="00CF43E8"/>
  </w:style>
  <w:style w:type="paragraph" w:customStyle="1" w:styleId="C3F7F45EDE0749F7BB2A1F9CA73F32DB">
    <w:name w:val="C3F7F45EDE0749F7BB2A1F9CA73F32DB"/>
    <w:rsid w:val="00CF43E8"/>
  </w:style>
  <w:style w:type="paragraph" w:customStyle="1" w:styleId="5B576E2649A44E798938819A79E0A830">
    <w:name w:val="5B576E2649A44E798938819A79E0A830"/>
    <w:rsid w:val="00CF43E8"/>
  </w:style>
  <w:style w:type="paragraph" w:customStyle="1" w:styleId="382A411164BF4A63889E320D5B6B603A">
    <w:name w:val="382A411164BF4A63889E320D5B6B603A"/>
    <w:rsid w:val="00CF43E8"/>
  </w:style>
  <w:style w:type="paragraph" w:customStyle="1" w:styleId="5C7DA5026E02428081F35AC00DA82624">
    <w:name w:val="5C7DA5026E02428081F35AC00DA82624"/>
    <w:rsid w:val="00CF43E8"/>
  </w:style>
  <w:style w:type="paragraph" w:customStyle="1" w:styleId="E534AB0AC32F48A3AA9C95E66D41AA5E">
    <w:name w:val="E534AB0AC32F48A3AA9C95E66D41AA5E"/>
    <w:rsid w:val="00CF43E8"/>
  </w:style>
  <w:style w:type="paragraph" w:customStyle="1" w:styleId="AB3402A3020A41EE8D9B49CB28B9D3F5">
    <w:name w:val="AB3402A3020A41EE8D9B49CB28B9D3F5"/>
    <w:rsid w:val="00CF43E8"/>
  </w:style>
  <w:style w:type="paragraph" w:customStyle="1" w:styleId="074A3AEA9C934A85A34A97FF7A72AE34">
    <w:name w:val="074A3AEA9C934A85A34A97FF7A72AE34"/>
    <w:rsid w:val="00CF43E8"/>
  </w:style>
  <w:style w:type="paragraph" w:customStyle="1" w:styleId="FD2DAE33EA0E414DBD234E85756BBA42">
    <w:name w:val="FD2DAE33EA0E414DBD234E85756BBA42"/>
    <w:rsid w:val="00CF43E8"/>
  </w:style>
  <w:style w:type="paragraph" w:customStyle="1" w:styleId="122386766B004EEB92FB80C0DB01A896">
    <w:name w:val="122386766B004EEB92FB80C0DB01A896"/>
    <w:rsid w:val="00CF43E8"/>
  </w:style>
  <w:style w:type="paragraph" w:customStyle="1" w:styleId="BBBF76D89E3042F8BEB8B09316F7D8F8">
    <w:name w:val="BBBF76D89E3042F8BEB8B09316F7D8F8"/>
    <w:rsid w:val="00CF43E8"/>
  </w:style>
  <w:style w:type="paragraph" w:customStyle="1" w:styleId="0CB98D2B16B9470890CA53D35BC8CC4A">
    <w:name w:val="0CB98D2B16B9470890CA53D35BC8CC4A"/>
    <w:rsid w:val="00CF43E8"/>
  </w:style>
  <w:style w:type="paragraph" w:customStyle="1" w:styleId="FFD051BD9E0748EE93BF1057A4681A34">
    <w:name w:val="FFD051BD9E0748EE93BF1057A4681A34"/>
    <w:rsid w:val="00CF43E8"/>
  </w:style>
  <w:style w:type="paragraph" w:customStyle="1" w:styleId="1DDAD3943C044A77851C508673300A01">
    <w:name w:val="1DDAD3943C044A77851C508673300A01"/>
    <w:rsid w:val="00CF43E8"/>
  </w:style>
  <w:style w:type="paragraph" w:customStyle="1" w:styleId="A15A5016235749859DC173D9F807D32C">
    <w:name w:val="A15A5016235749859DC173D9F807D32C"/>
    <w:rsid w:val="00CF43E8"/>
  </w:style>
  <w:style w:type="paragraph" w:customStyle="1" w:styleId="8DCCA9ABF2374774A8AEAD9E07F58D8F">
    <w:name w:val="8DCCA9ABF2374774A8AEAD9E07F58D8F"/>
    <w:rsid w:val="00CF43E8"/>
  </w:style>
  <w:style w:type="paragraph" w:customStyle="1" w:styleId="A9FAAE62BC434CCE87B7BD36749B8E9A">
    <w:name w:val="A9FAAE62BC434CCE87B7BD36749B8E9A"/>
    <w:rsid w:val="00CF43E8"/>
  </w:style>
  <w:style w:type="paragraph" w:customStyle="1" w:styleId="357807ED46034E8784D86ADC941B60DB">
    <w:name w:val="357807ED46034E8784D86ADC941B60DB"/>
    <w:rsid w:val="00CF43E8"/>
  </w:style>
  <w:style w:type="paragraph" w:customStyle="1" w:styleId="51471BC5F47144AFB71E727F949CB849">
    <w:name w:val="51471BC5F47144AFB71E727F949CB849"/>
    <w:rsid w:val="00CF43E8"/>
  </w:style>
  <w:style w:type="paragraph" w:customStyle="1" w:styleId="111EB382F57C4A18BB6AEDB302A07FDC">
    <w:name w:val="111EB382F57C4A18BB6AEDB302A07FDC"/>
    <w:rsid w:val="00CF4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ECD6-9985-4DFC-B65C-6B8ED850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67</TotalTime>
  <Pages>3</Pages>
  <Words>1140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Wise-Hamlin Plastics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aworden@ccmsi.com</dc:creator>
  <cp:keywords/>
  <dc:description/>
  <cp:lastModifiedBy>Anita Worden</cp:lastModifiedBy>
  <cp:revision>2</cp:revision>
  <cp:lastPrinted>2019-03-22T21:23:00Z</cp:lastPrinted>
  <dcterms:created xsi:type="dcterms:W3CDTF">2019-03-21T14:52:00Z</dcterms:created>
  <dcterms:modified xsi:type="dcterms:W3CDTF">2019-03-29T18:40:00Z</dcterms:modified>
</cp:coreProperties>
</file>